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F1" w:rsidRDefault="00C41F8D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36"/>
        </w:rPr>
      </w:pPr>
      <w:bookmarkStart w:id="0" w:name="_GoBack"/>
      <w:bookmarkEnd w:id="0"/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pt;margin-top:1.1pt;width:56.5pt;height:64.8pt;z-index:-251658752;mso-wrap-edited:f" wrapcoords="-366 0 -366 21278 21600 21278 21600 0 -366 0" o:allowincell="f">
            <v:imagedata r:id="rId7" o:title=""/>
            <w10:wrap type="tight"/>
          </v:shape>
          <o:OLEObject Type="Embed" ProgID="PBrush" ShapeID="_x0000_s1026" DrawAspect="Content" ObjectID="_1547619207" r:id="rId8"/>
        </w:pict>
      </w:r>
      <w:r w:rsidR="007666F1">
        <w:rPr>
          <w:sz w:val="36"/>
        </w:rPr>
        <w:t>Marktgemeinde Trautmannsdorf an der Leitha</w:t>
      </w:r>
    </w:p>
    <w:p w:rsidR="007666F1" w:rsidRDefault="007666F1">
      <w:pPr>
        <w:pStyle w:val="Untertitel"/>
      </w:pPr>
      <w:r>
        <w:t>Kupfergasse 1, 2454 Trautmannsdorf an der Leitha</w:t>
      </w:r>
    </w:p>
    <w:p w:rsidR="007666F1" w:rsidRDefault="007666F1">
      <w:pPr>
        <w:jc w:val="center"/>
        <w:rPr>
          <w:b/>
          <w:sz w:val="30"/>
        </w:rPr>
      </w:pPr>
      <w:r>
        <w:rPr>
          <w:b/>
          <w:sz w:val="30"/>
        </w:rPr>
        <w:t>Tel.</w:t>
      </w:r>
      <w:r w:rsidR="00111C13">
        <w:rPr>
          <w:b/>
          <w:sz w:val="30"/>
        </w:rPr>
        <w:t>: 02169/2246, Fax: 02169/2246-13</w:t>
      </w:r>
    </w:p>
    <w:p w:rsidR="007666F1" w:rsidRDefault="007666F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e-mail</w:t>
      </w:r>
      <w:proofErr w:type="spellEnd"/>
      <w:r>
        <w:rPr>
          <w:b/>
          <w:sz w:val="24"/>
        </w:rPr>
        <w:t>: buchhaltung@trautmannsdorf.at</w:t>
      </w:r>
    </w:p>
    <w:p w:rsidR="007666F1" w:rsidRDefault="007666F1">
      <w:pPr>
        <w:pBdr>
          <w:bottom w:val="triple" w:sz="4" w:space="1" w:color="auto"/>
        </w:pBdr>
        <w:rPr>
          <w:sz w:val="4"/>
        </w:rPr>
      </w:pPr>
    </w:p>
    <w:p w:rsidR="00CA24F5" w:rsidRDefault="00CA24F5">
      <w:pPr>
        <w:rPr>
          <w:sz w:val="24"/>
        </w:rPr>
      </w:pPr>
    </w:p>
    <w:p w:rsidR="00BC2F0E" w:rsidRPr="00BC2F0E" w:rsidRDefault="00BC2F0E"/>
    <w:p w:rsidR="00BC2F0E" w:rsidRDefault="00E212FC" w:rsidP="00E212FC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SEPA Lastschrift-Mandat                                              </w:t>
      </w:r>
      <w:proofErr w:type="spellStart"/>
      <w:r>
        <w:rPr>
          <w:sz w:val="24"/>
          <w:szCs w:val="24"/>
        </w:rPr>
        <w:t>Creditor</w:t>
      </w:r>
      <w:proofErr w:type="spellEnd"/>
      <w:r>
        <w:rPr>
          <w:sz w:val="24"/>
          <w:szCs w:val="24"/>
        </w:rPr>
        <w:t xml:space="preserve"> ID: AT42ZZZ00000005194</w:t>
      </w:r>
    </w:p>
    <w:p w:rsidR="00BC2F0E" w:rsidRDefault="00F43922" w:rsidP="00F43922">
      <w:pPr>
        <w:pStyle w:val="Listenabsatz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0574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12FC" w:rsidRPr="00D970D3">
        <w:rPr>
          <w:sz w:val="24"/>
          <w:szCs w:val="24"/>
        </w:rPr>
        <w:t>Ja, ich will meine Rechnungen  mittels SEPA Lastschrift bezahlen und bin damit einverstanden, dass meine Rechnungen wiederkehrend von meinem Bankkonto abgebucht werden.</w:t>
      </w:r>
    </w:p>
    <w:p w:rsidR="007B2670" w:rsidRPr="00D970D3" w:rsidRDefault="00F43922" w:rsidP="00F43922">
      <w:pPr>
        <w:pStyle w:val="Listenabsatz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88343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F8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B2670">
        <w:rPr>
          <w:sz w:val="24"/>
          <w:szCs w:val="24"/>
        </w:rPr>
        <w:t>Aktuelle Quartalsvorschreibung auch einziehen</w:t>
      </w:r>
    </w:p>
    <w:p w:rsidR="00E212FC" w:rsidRDefault="00DD4424" w:rsidP="0007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Kundennummer</w:t>
      </w:r>
      <w:r w:rsidR="00E212FC">
        <w:rPr>
          <w:sz w:val="24"/>
          <w:szCs w:val="24"/>
        </w:rPr>
        <w:t xml:space="preserve"> ( Mandatsreferenz )                                         Tel.Nr.</w:t>
      </w:r>
    </w:p>
    <w:p w:rsidR="00072F15" w:rsidRDefault="00F43922" w:rsidP="0007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5592465"/>
          <w:placeholder>
            <w:docPart w:val="DefaultPlaceholder_1082065158"/>
          </w:placeholder>
          <w:showingPlcHdr/>
          <w:text/>
        </w:sdtPr>
        <w:sdtContent>
          <w:r w:rsidRPr="005A174D">
            <w:rPr>
              <w:rStyle w:val="Platzhaltertext"/>
            </w:rPr>
            <w:t>Klicken Sie hier, um Text einzugeben.</w:t>
          </w:r>
        </w:sdtContent>
      </w:sdt>
    </w:p>
    <w:sdt>
      <w:sdtPr>
        <w:rPr>
          <w:sz w:val="24"/>
          <w:szCs w:val="24"/>
        </w:rPr>
        <w:id w:val="806208530"/>
        <w:placeholder>
          <w:docPart w:val="DefaultPlaceholder_1082065158"/>
        </w:placeholder>
        <w:showingPlcHdr/>
        <w:text/>
      </w:sdtPr>
      <w:sdtContent>
        <w:p w:rsidR="00072F15" w:rsidRDefault="00F43922" w:rsidP="00072F1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5A174D">
            <w:rPr>
              <w:rStyle w:val="Platzhaltertext"/>
            </w:rPr>
            <w:t>Klicken Sie hier, um Text einzugeben.</w:t>
          </w:r>
        </w:p>
      </w:sdtContent>
    </w:sdt>
    <w:p w:rsidR="00B544C2" w:rsidRDefault="00B544C2" w:rsidP="0007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212FC" w:rsidRDefault="00E212FC" w:rsidP="00072F1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Titel/Nachname/Vorname</w:t>
      </w:r>
      <w:r w:rsidR="00F42FA4">
        <w:rPr>
          <w:sz w:val="24"/>
          <w:szCs w:val="24"/>
        </w:rPr>
        <w:t xml:space="preserve"> Bankverbindung Inhaber</w:t>
      </w:r>
    </w:p>
    <w:sdt>
      <w:sdtPr>
        <w:rPr>
          <w:sz w:val="24"/>
          <w:szCs w:val="24"/>
        </w:rPr>
        <w:id w:val="994922434"/>
        <w:placeholder>
          <w:docPart w:val="DefaultPlaceholder_1082065158"/>
        </w:placeholder>
        <w:showingPlcHdr/>
        <w:text/>
      </w:sdtPr>
      <w:sdtContent>
        <w:p w:rsidR="00E212FC" w:rsidRDefault="00F43922" w:rsidP="00072F15">
          <w:pPr>
            <w:pBdr>
              <w:top w:val="single" w:sz="4" w:space="1" w:color="auto"/>
              <w:left w:val="single" w:sz="4" w:space="4" w:color="auto"/>
              <w:right w:val="single" w:sz="4" w:space="4" w:color="auto"/>
            </w:pBdr>
            <w:rPr>
              <w:sz w:val="24"/>
              <w:szCs w:val="24"/>
            </w:rPr>
          </w:pPr>
          <w:r w:rsidRPr="005A174D">
            <w:rPr>
              <w:rStyle w:val="Platzhaltertext"/>
            </w:rPr>
            <w:t>Klicken Sie hier, um Text einzugeben.</w:t>
          </w:r>
        </w:p>
      </w:sdtContent>
    </w:sdt>
    <w:sdt>
      <w:sdtPr>
        <w:rPr>
          <w:sz w:val="24"/>
          <w:szCs w:val="24"/>
        </w:rPr>
        <w:id w:val="677471822"/>
        <w:placeholder>
          <w:docPart w:val="DefaultPlaceholder_1082065158"/>
        </w:placeholder>
        <w:showingPlcHdr/>
        <w:text/>
      </w:sdtPr>
      <w:sdtContent>
        <w:p w:rsidR="00072F15" w:rsidRDefault="00F43922" w:rsidP="00072F15">
          <w:pPr>
            <w:pBdr>
              <w:top w:val="single" w:sz="4" w:space="1" w:color="auto"/>
              <w:left w:val="single" w:sz="4" w:space="4" w:color="auto"/>
              <w:right w:val="single" w:sz="4" w:space="4" w:color="auto"/>
            </w:pBdr>
            <w:rPr>
              <w:sz w:val="24"/>
              <w:szCs w:val="24"/>
            </w:rPr>
          </w:pPr>
          <w:r w:rsidRPr="005A174D">
            <w:rPr>
              <w:rStyle w:val="Platzhaltertext"/>
            </w:rPr>
            <w:t>Klicken Sie hier, um Text einzugeben.</w:t>
          </w:r>
        </w:p>
      </w:sdtContent>
    </w:sdt>
    <w:p w:rsidR="00B544C2" w:rsidRDefault="00B544C2" w:rsidP="00072F1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</w:p>
    <w:p w:rsidR="00E212FC" w:rsidRDefault="00E212FC" w:rsidP="0007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PLZ / Ort / Straße</w:t>
      </w:r>
    </w:p>
    <w:sdt>
      <w:sdtPr>
        <w:rPr>
          <w:sz w:val="24"/>
          <w:szCs w:val="24"/>
        </w:rPr>
        <w:id w:val="219406599"/>
        <w:placeholder>
          <w:docPart w:val="DefaultPlaceholder_1082065158"/>
        </w:placeholder>
        <w:showingPlcHdr/>
        <w:text/>
      </w:sdtPr>
      <w:sdtContent>
        <w:p w:rsidR="00E212FC" w:rsidRDefault="00F43922" w:rsidP="00E212F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5A174D">
            <w:rPr>
              <w:rStyle w:val="Platzhaltertext"/>
            </w:rPr>
            <w:t>Klicken Sie hier, um Text einzugeben.</w:t>
          </w:r>
        </w:p>
      </w:sdtContent>
    </w:sdt>
    <w:sdt>
      <w:sdtPr>
        <w:rPr>
          <w:sz w:val="24"/>
          <w:szCs w:val="24"/>
        </w:rPr>
        <w:id w:val="635921121"/>
        <w:placeholder>
          <w:docPart w:val="DefaultPlaceholder_1082065158"/>
        </w:placeholder>
        <w:showingPlcHdr/>
        <w:text/>
      </w:sdtPr>
      <w:sdtContent>
        <w:p w:rsidR="00B544C2" w:rsidRDefault="00F43922" w:rsidP="00E212F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5A174D">
            <w:rPr>
              <w:rStyle w:val="Platzhaltertext"/>
            </w:rPr>
            <w:t>Klicken Sie hier, um Text einzugeben.</w:t>
          </w:r>
        </w:p>
      </w:sdtContent>
    </w:sdt>
    <w:p w:rsidR="00072F15" w:rsidRDefault="00072F15" w:rsidP="00E21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212FC" w:rsidRDefault="00E212FC" w:rsidP="00E212F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IBAN                                                                                        BIC</w:t>
      </w:r>
    </w:p>
    <w:sdt>
      <w:sdtPr>
        <w:rPr>
          <w:sz w:val="24"/>
          <w:szCs w:val="24"/>
        </w:rPr>
        <w:id w:val="-1542740055"/>
        <w:placeholder>
          <w:docPart w:val="DefaultPlaceholder_1082065158"/>
        </w:placeholder>
        <w:showingPlcHdr/>
        <w:text/>
      </w:sdtPr>
      <w:sdtContent>
        <w:p w:rsidR="00E212FC" w:rsidRDefault="00F43922" w:rsidP="00E212FC">
          <w:pPr>
            <w:pBdr>
              <w:top w:val="single" w:sz="4" w:space="1" w:color="auto"/>
              <w:left w:val="single" w:sz="4" w:space="4" w:color="auto"/>
              <w:right w:val="single" w:sz="4" w:space="4" w:color="auto"/>
            </w:pBdr>
            <w:rPr>
              <w:sz w:val="24"/>
              <w:szCs w:val="24"/>
            </w:rPr>
          </w:pPr>
          <w:r w:rsidRPr="005A174D">
            <w:rPr>
              <w:rStyle w:val="Platzhaltertext"/>
            </w:rPr>
            <w:t>Klicken Sie hier, um Text einzugeben.</w:t>
          </w:r>
        </w:p>
      </w:sdtContent>
    </w:sdt>
    <w:p w:rsidR="00072F15" w:rsidRDefault="00072F15" w:rsidP="00E212F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  <w:szCs w:val="24"/>
        </w:rPr>
      </w:pPr>
    </w:p>
    <w:sdt>
      <w:sdtPr>
        <w:rPr>
          <w:sz w:val="24"/>
          <w:szCs w:val="24"/>
        </w:rPr>
        <w:id w:val="1710690046"/>
        <w:placeholder>
          <w:docPart w:val="DefaultPlaceholder_1082065158"/>
        </w:placeholder>
        <w:showingPlcHdr/>
        <w:text/>
      </w:sdtPr>
      <w:sdtContent>
        <w:p w:rsidR="00E212FC" w:rsidRDefault="00F43922" w:rsidP="00E212FC">
          <w:pPr>
            <w:pBdr>
              <w:top w:val="single" w:sz="4" w:space="1" w:color="auto"/>
              <w:left w:val="single" w:sz="4" w:space="4" w:color="auto"/>
              <w:right w:val="single" w:sz="4" w:space="4" w:color="auto"/>
            </w:pBdr>
            <w:rPr>
              <w:sz w:val="24"/>
              <w:szCs w:val="24"/>
            </w:rPr>
          </w:pPr>
          <w:r w:rsidRPr="005A174D">
            <w:rPr>
              <w:rStyle w:val="Platzhaltertext"/>
            </w:rPr>
            <w:t>Klicken Sie hier, um Text einzugeben.</w:t>
          </w:r>
        </w:p>
      </w:sdtContent>
    </w:sdt>
    <w:p w:rsidR="00E212FC" w:rsidRDefault="00E212FC" w:rsidP="0007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Ort, Datum, Unterschrift</w:t>
      </w:r>
    </w:p>
    <w:sdt>
      <w:sdtPr>
        <w:rPr>
          <w:sz w:val="24"/>
          <w:szCs w:val="24"/>
        </w:rPr>
        <w:id w:val="1771277423"/>
        <w:placeholder>
          <w:docPart w:val="DefaultPlaceholder_1082065158"/>
        </w:placeholder>
        <w:showingPlcHdr/>
        <w:text/>
      </w:sdtPr>
      <w:sdtContent>
        <w:p w:rsidR="00072F15" w:rsidRDefault="00F43922" w:rsidP="00072F1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5A174D">
            <w:rPr>
              <w:rStyle w:val="Platzhaltertext"/>
            </w:rPr>
            <w:t>Klicken Sie hier, um Text einzugeben.</w:t>
          </w:r>
        </w:p>
      </w:sdtContent>
    </w:sdt>
    <w:p w:rsidR="00072F15" w:rsidRDefault="00072F15" w:rsidP="0007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72F15" w:rsidRDefault="00072F15" w:rsidP="00072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72F15" w:rsidRDefault="00072F15" w:rsidP="00072F15">
      <w:pPr>
        <w:rPr>
          <w:sz w:val="24"/>
          <w:szCs w:val="24"/>
        </w:rPr>
      </w:pPr>
    </w:p>
    <w:p w:rsidR="00072F15" w:rsidRDefault="00072F15" w:rsidP="00072F15">
      <w:pPr>
        <w:rPr>
          <w:sz w:val="24"/>
          <w:szCs w:val="24"/>
        </w:rPr>
      </w:pPr>
      <w:r>
        <w:rPr>
          <w:sz w:val="24"/>
          <w:szCs w:val="24"/>
        </w:rPr>
        <w:t>Ich ermächtige / wir ermächtigen die Marktgemeinde Trautmannsdorf an der Leitha, Zahlungen von meinem/unseren Konto mittels SEPA-Lastschrift einzuziehen. Zugleich weise ich mein / weisen wir unser Kreditinstitut an, die von der Marktgemeinde Trautmannsdorf an der Leitha mein / unser Konto gezogenen SEPA Lastschriften einzulösen.</w:t>
      </w:r>
    </w:p>
    <w:p w:rsidR="00072F15" w:rsidRDefault="00072F15" w:rsidP="00072F15">
      <w:pPr>
        <w:rPr>
          <w:sz w:val="24"/>
          <w:szCs w:val="24"/>
        </w:rPr>
      </w:pPr>
      <w:r>
        <w:rPr>
          <w:sz w:val="24"/>
          <w:szCs w:val="24"/>
        </w:rPr>
        <w:t>Ich kann / Wir können innerhalb von acht Wochen, beginnend mit dem Belastungsdatum, die Erstattung des belasteten Betrages verlangen.</w:t>
      </w:r>
    </w:p>
    <w:p w:rsidR="00072F15" w:rsidRDefault="00072F15" w:rsidP="00072F15">
      <w:pPr>
        <w:rPr>
          <w:sz w:val="24"/>
          <w:szCs w:val="24"/>
        </w:rPr>
      </w:pPr>
      <w:r>
        <w:rPr>
          <w:sz w:val="24"/>
          <w:szCs w:val="24"/>
        </w:rPr>
        <w:t>Es gelten dabei die mit meinem / unserem Kreditinstitut vereinbarten Bedingungen. Erfolgt die Rückbuchung aufgrund der Tatsache, dass mein / unser Konto die erforderliche Deckung nicht aufweist, übernehme(n) ich / wir die anfallenden Bankspesen.</w:t>
      </w:r>
    </w:p>
    <w:p w:rsidR="00072F15" w:rsidRDefault="00072F15" w:rsidP="00072F15">
      <w:pPr>
        <w:rPr>
          <w:sz w:val="24"/>
          <w:szCs w:val="24"/>
        </w:rPr>
      </w:pPr>
    </w:p>
    <w:p w:rsidR="00072F15" w:rsidRDefault="00072F15" w:rsidP="00072F15">
      <w:pPr>
        <w:rPr>
          <w:sz w:val="24"/>
          <w:szCs w:val="24"/>
        </w:rPr>
      </w:pPr>
      <w:r>
        <w:rPr>
          <w:sz w:val="24"/>
          <w:szCs w:val="24"/>
        </w:rPr>
        <w:t>Bitte im Kuvert per Post an die Marktgemeinde 2454 Trautmannsdorf an der Leitha, Kupfergasse 1 senden,</w:t>
      </w:r>
      <w:r w:rsidR="00F350E7">
        <w:rPr>
          <w:sz w:val="24"/>
          <w:szCs w:val="24"/>
        </w:rPr>
        <w:t xml:space="preserve"> oder</w:t>
      </w:r>
      <w:r>
        <w:rPr>
          <w:sz w:val="24"/>
          <w:szCs w:val="24"/>
        </w:rPr>
        <w:t xml:space="preserve"> per Fax an 02169/2246 – 13,</w:t>
      </w:r>
      <w:r w:rsidR="00F350E7">
        <w:rPr>
          <w:sz w:val="24"/>
          <w:szCs w:val="24"/>
        </w:rPr>
        <w:t xml:space="preserve"> oder persönlich bei uns abgeben</w:t>
      </w:r>
      <w:r>
        <w:rPr>
          <w:sz w:val="24"/>
          <w:szCs w:val="24"/>
        </w:rPr>
        <w:t xml:space="preserve"> </w:t>
      </w:r>
      <w:r w:rsidR="00F350E7">
        <w:rPr>
          <w:sz w:val="24"/>
          <w:szCs w:val="24"/>
        </w:rPr>
        <w:t xml:space="preserve">oder </w:t>
      </w:r>
      <w:r>
        <w:rPr>
          <w:sz w:val="24"/>
          <w:szCs w:val="24"/>
        </w:rPr>
        <w:t xml:space="preserve">per e-mail an </w:t>
      </w:r>
      <w:hyperlink r:id="rId9" w:history="1">
        <w:r w:rsidRPr="004C2BAA">
          <w:rPr>
            <w:rStyle w:val="Hyperlink"/>
            <w:sz w:val="24"/>
            <w:szCs w:val="24"/>
          </w:rPr>
          <w:t>buchhaltung@trautmannsdorf.at</w:t>
        </w:r>
      </w:hyperlink>
      <w:r w:rsidR="00F350E7">
        <w:rPr>
          <w:sz w:val="24"/>
          <w:szCs w:val="24"/>
        </w:rPr>
        <w:t xml:space="preserve">  senden.</w:t>
      </w:r>
    </w:p>
    <w:p w:rsidR="00072F15" w:rsidRDefault="00072F15" w:rsidP="00072F15">
      <w:pPr>
        <w:rPr>
          <w:sz w:val="24"/>
          <w:szCs w:val="24"/>
        </w:rPr>
      </w:pPr>
    </w:p>
    <w:p w:rsidR="00072F15" w:rsidRDefault="00072F15" w:rsidP="00072F15">
      <w:pPr>
        <w:rPr>
          <w:sz w:val="24"/>
          <w:szCs w:val="24"/>
        </w:rPr>
      </w:pPr>
    </w:p>
    <w:sectPr w:rsidR="00072F15">
      <w:pgSz w:w="11907" w:h="16840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273"/>
    <w:multiLevelType w:val="hybridMultilevel"/>
    <w:tmpl w:val="272E995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B4159"/>
    <w:multiLevelType w:val="hybridMultilevel"/>
    <w:tmpl w:val="76FC28BC"/>
    <w:lvl w:ilvl="0" w:tplc="A8B48C8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>
    <w:nsid w:val="793E08A0"/>
    <w:multiLevelType w:val="singleLevel"/>
    <w:tmpl w:val="42BEEB04"/>
    <w:lvl w:ilvl="0">
      <w:start w:val="2"/>
      <w:numFmt w:val="upperLetter"/>
      <w:pStyle w:val="berschrift9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9VQG1d7Vsdugt/fK7jQnbtpNw=" w:salt="3GZO2qTmJV98rXgpqMxhN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4F"/>
    <w:rsid w:val="00034E2B"/>
    <w:rsid w:val="000358DF"/>
    <w:rsid w:val="00072F15"/>
    <w:rsid w:val="000830FF"/>
    <w:rsid w:val="000D5D4F"/>
    <w:rsid w:val="00111C13"/>
    <w:rsid w:val="0012795B"/>
    <w:rsid w:val="001419CA"/>
    <w:rsid w:val="001544BC"/>
    <w:rsid w:val="001737CB"/>
    <w:rsid w:val="00177577"/>
    <w:rsid w:val="00191B3C"/>
    <w:rsid w:val="001971BA"/>
    <w:rsid w:val="001D6DD2"/>
    <w:rsid w:val="00214A79"/>
    <w:rsid w:val="00225730"/>
    <w:rsid w:val="00267948"/>
    <w:rsid w:val="00295D32"/>
    <w:rsid w:val="002B3813"/>
    <w:rsid w:val="003800A8"/>
    <w:rsid w:val="003870D1"/>
    <w:rsid w:val="003954FF"/>
    <w:rsid w:val="0041416D"/>
    <w:rsid w:val="004163C7"/>
    <w:rsid w:val="0048472A"/>
    <w:rsid w:val="004E2E69"/>
    <w:rsid w:val="004E6B8D"/>
    <w:rsid w:val="005007E4"/>
    <w:rsid w:val="00511067"/>
    <w:rsid w:val="005251A0"/>
    <w:rsid w:val="00536CFC"/>
    <w:rsid w:val="005F636E"/>
    <w:rsid w:val="00622D5A"/>
    <w:rsid w:val="006237A8"/>
    <w:rsid w:val="0063456E"/>
    <w:rsid w:val="006348DD"/>
    <w:rsid w:val="0065203E"/>
    <w:rsid w:val="0066743B"/>
    <w:rsid w:val="00682542"/>
    <w:rsid w:val="006C6ADE"/>
    <w:rsid w:val="007666F1"/>
    <w:rsid w:val="007A2739"/>
    <w:rsid w:val="007B2670"/>
    <w:rsid w:val="007C2772"/>
    <w:rsid w:val="007E0E9D"/>
    <w:rsid w:val="008269FD"/>
    <w:rsid w:val="00827184"/>
    <w:rsid w:val="00843EC9"/>
    <w:rsid w:val="00855E2D"/>
    <w:rsid w:val="008571A1"/>
    <w:rsid w:val="008A57AF"/>
    <w:rsid w:val="008C472E"/>
    <w:rsid w:val="008D06C5"/>
    <w:rsid w:val="008E2096"/>
    <w:rsid w:val="00967F4B"/>
    <w:rsid w:val="00981DBD"/>
    <w:rsid w:val="009924F8"/>
    <w:rsid w:val="00995B77"/>
    <w:rsid w:val="00A132D7"/>
    <w:rsid w:val="00A838DE"/>
    <w:rsid w:val="00AB219D"/>
    <w:rsid w:val="00AB42AF"/>
    <w:rsid w:val="00AD512C"/>
    <w:rsid w:val="00B544C2"/>
    <w:rsid w:val="00B63E90"/>
    <w:rsid w:val="00B765C4"/>
    <w:rsid w:val="00BB3416"/>
    <w:rsid w:val="00BB6378"/>
    <w:rsid w:val="00BC2F0E"/>
    <w:rsid w:val="00BD0000"/>
    <w:rsid w:val="00BF60D0"/>
    <w:rsid w:val="00C03260"/>
    <w:rsid w:val="00C1774D"/>
    <w:rsid w:val="00C41F8D"/>
    <w:rsid w:val="00C44C2B"/>
    <w:rsid w:val="00C8330F"/>
    <w:rsid w:val="00CA24F5"/>
    <w:rsid w:val="00CC31AF"/>
    <w:rsid w:val="00D77621"/>
    <w:rsid w:val="00D970D3"/>
    <w:rsid w:val="00DC0A14"/>
    <w:rsid w:val="00DD4424"/>
    <w:rsid w:val="00E17F3B"/>
    <w:rsid w:val="00E212FC"/>
    <w:rsid w:val="00E4460B"/>
    <w:rsid w:val="00E56550"/>
    <w:rsid w:val="00EE3B29"/>
    <w:rsid w:val="00EE6712"/>
    <w:rsid w:val="00EF39AE"/>
    <w:rsid w:val="00F31FF5"/>
    <w:rsid w:val="00F350E7"/>
    <w:rsid w:val="00F42FA4"/>
    <w:rsid w:val="00F43922"/>
    <w:rsid w:val="00FA77CA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ap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aps/>
      <w:sz w:val="32"/>
      <w:u w:val="single"/>
    </w:rPr>
  </w:style>
  <w:style w:type="paragraph" w:styleId="berschrift9">
    <w:name w:val="heading 9"/>
    <w:basedOn w:val="Standard"/>
    <w:next w:val="Standard"/>
    <w:qFormat/>
    <w:pPr>
      <w:keepNext/>
      <w:numPr>
        <w:numId w:val="1"/>
      </w:numPr>
      <w:outlineLvl w:val="8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0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BB6378"/>
    <w:rPr>
      <w:rFonts w:ascii="Tahoma" w:hAnsi="Tahoma" w:cs="Tahoma"/>
      <w:sz w:val="16"/>
      <w:szCs w:val="16"/>
    </w:rPr>
  </w:style>
  <w:style w:type="character" w:styleId="Hyperlink">
    <w:name w:val="Hyperlink"/>
    <w:rsid w:val="00CC31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70D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439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ap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aps/>
      <w:sz w:val="32"/>
      <w:u w:val="single"/>
    </w:rPr>
  </w:style>
  <w:style w:type="paragraph" w:styleId="berschrift9">
    <w:name w:val="heading 9"/>
    <w:basedOn w:val="Standard"/>
    <w:next w:val="Standard"/>
    <w:qFormat/>
    <w:pPr>
      <w:keepNext/>
      <w:numPr>
        <w:numId w:val="1"/>
      </w:numPr>
      <w:outlineLvl w:val="8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0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Sprechblasentext">
    <w:name w:val="Balloon Text"/>
    <w:basedOn w:val="Standard"/>
    <w:semiHidden/>
    <w:rsid w:val="00BB6378"/>
    <w:rPr>
      <w:rFonts w:ascii="Tahoma" w:hAnsi="Tahoma" w:cs="Tahoma"/>
      <w:sz w:val="16"/>
      <w:szCs w:val="16"/>
    </w:rPr>
  </w:style>
  <w:style w:type="character" w:styleId="Hyperlink">
    <w:name w:val="Hyperlink"/>
    <w:rsid w:val="00CC31A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70D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43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chhaltung@trautmannsdorf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FA"/>
    <w:rsid w:val="004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F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5F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F145-8033-47A5-B1A8-8C8CFB5C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485B971A.dotm</Template>
  <TotalTime>0</TotalTime>
  <Pages>1</Pages>
  <Words>253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Marktgemeinde Trautmannsdorf an der Leitha</vt:lpstr>
    </vt:vector>
  </TitlesOfParts>
  <Company>gemdatNÖ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Marktgemeinde Trautmannsdorf an der Leitha</dc:title>
  <dc:creator>piteli</dc:creator>
  <cp:lastModifiedBy>Elisabeth Pitnauer</cp:lastModifiedBy>
  <cp:revision>4</cp:revision>
  <cp:lastPrinted>2017-02-03T08:02:00Z</cp:lastPrinted>
  <dcterms:created xsi:type="dcterms:W3CDTF">2017-02-03T08:03:00Z</dcterms:created>
  <dcterms:modified xsi:type="dcterms:W3CDTF">2017-02-03T08:27:00Z</dcterms:modified>
</cp:coreProperties>
</file>