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C" w:rsidRDefault="003E2767" w:rsidP="0040662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1.1pt;width:56.5pt;height:64.8pt;z-index:-251658752;mso-wrap-edited:f" wrapcoords="-366 0 -366 21278 21600 21278 21600 0 -366 0" o:allowincell="f">
            <v:imagedata r:id="rId9" o:title=""/>
            <w10:wrap type="tight"/>
          </v:shape>
          <o:OLEObject Type="Embed" ProgID="PBrush" ShapeID="_x0000_s1026" DrawAspect="Content" ObjectID="_1547617208" r:id="rId10"/>
        </w:pict>
      </w:r>
      <w:r w:rsidR="000A729C">
        <w:rPr>
          <w:sz w:val="36"/>
        </w:rPr>
        <w:t>Marktgemeinde Trautmannsdorf an der Leitha</w:t>
      </w:r>
    </w:p>
    <w:p w:rsidR="000A729C" w:rsidRDefault="000A729C" w:rsidP="00406628">
      <w:pPr>
        <w:pStyle w:val="Untertitel"/>
      </w:pPr>
      <w:r>
        <w:t>Kupfergasse 1, 2454 Trautmannsdorf an der Leitha</w:t>
      </w:r>
    </w:p>
    <w:p w:rsidR="000A729C" w:rsidRDefault="000A729C" w:rsidP="00406628">
      <w:pPr>
        <w:jc w:val="center"/>
        <w:rPr>
          <w:b/>
          <w:sz w:val="30"/>
        </w:rPr>
      </w:pPr>
      <w:r>
        <w:rPr>
          <w:b/>
          <w:sz w:val="30"/>
        </w:rPr>
        <w:t>Tel.: 02169/2246</w:t>
      </w:r>
      <w:r w:rsidR="009D1A69">
        <w:rPr>
          <w:b/>
          <w:sz w:val="30"/>
        </w:rPr>
        <w:t>-16</w:t>
      </w:r>
      <w:r>
        <w:rPr>
          <w:b/>
          <w:sz w:val="30"/>
        </w:rPr>
        <w:t>, Fax: 02169/2246-13</w:t>
      </w:r>
    </w:p>
    <w:p w:rsidR="000A729C" w:rsidRDefault="000A729C" w:rsidP="00406628">
      <w:pPr>
        <w:jc w:val="center"/>
        <w:rPr>
          <w:b/>
          <w:sz w:val="24"/>
        </w:rPr>
      </w:pPr>
      <w:r>
        <w:rPr>
          <w:b/>
          <w:sz w:val="24"/>
        </w:rPr>
        <w:t>e-mail:</w:t>
      </w:r>
      <w:r w:rsidR="008D2CF0">
        <w:rPr>
          <w:b/>
          <w:sz w:val="24"/>
        </w:rPr>
        <w:t xml:space="preserve"> </w:t>
      </w:r>
      <w:r w:rsidR="00ED5A69">
        <w:rPr>
          <w:b/>
          <w:sz w:val="24"/>
        </w:rPr>
        <w:t>buchhaltung</w:t>
      </w:r>
      <w:r>
        <w:rPr>
          <w:b/>
          <w:sz w:val="24"/>
        </w:rPr>
        <w:t>@</w:t>
      </w:r>
      <w:r w:rsidR="008D2CF0">
        <w:rPr>
          <w:b/>
          <w:sz w:val="24"/>
        </w:rPr>
        <w:t>trautmannsdorf</w:t>
      </w:r>
      <w:r>
        <w:rPr>
          <w:b/>
          <w:sz w:val="24"/>
        </w:rPr>
        <w:t>.at</w:t>
      </w:r>
    </w:p>
    <w:p w:rsidR="000A729C" w:rsidRDefault="000A729C" w:rsidP="00406628">
      <w:pPr>
        <w:pBdr>
          <w:bottom w:val="triple" w:sz="4" w:space="2" w:color="auto"/>
        </w:pBdr>
        <w:jc w:val="center"/>
        <w:rPr>
          <w:sz w:val="4"/>
        </w:rPr>
      </w:pPr>
    </w:p>
    <w:p w:rsidR="00770072" w:rsidRDefault="00770072" w:rsidP="00770072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</w:p>
    <w:p w:rsidR="00DA762F" w:rsidRPr="00ED5A69" w:rsidRDefault="00ED5A69" w:rsidP="00ED5A69">
      <w:pPr>
        <w:pStyle w:val="LAKISText"/>
        <w:jc w:val="center"/>
        <w:rPr>
          <w:rFonts w:ascii="Times New Roman" w:hAnsi="Times New Roman"/>
          <w:b/>
          <w:sz w:val="32"/>
          <w:szCs w:val="24"/>
        </w:rPr>
      </w:pPr>
      <w:r w:rsidRPr="00ED5A69">
        <w:rPr>
          <w:rFonts w:ascii="Times New Roman" w:hAnsi="Times New Roman"/>
          <w:b/>
          <w:sz w:val="32"/>
          <w:szCs w:val="24"/>
        </w:rPr>
        <w:t>EINVERSTÄNDNISERKLÄRUNG FÜR DIE ELEKTRONISCHE ZUSTELLUNG KOMMUNALER SENDUNGEN</w:t>
      </w:r>
    </w:p>
    <w:p w:rsidR="002F3DB7" w:rsidRDefault="00871550" w:rsidP="00DA762F">
      <w:pPr>
        <w:pStyle w:val="LAKIS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4"/>
      </w:tblGrid>
      <w:tr w:rsidR="00ED5A69" w:rsidTr="00966736">
        <w:tc>
          <w:tcPr>
            <w:tcW w:w="4077" w:type="dxa"/>
          </w:tcPr>
          <w:p w:rsidR="00ED5A69" w:rsidRPr="009D1A69" w:rsidRDefault="00ED5A69" w:rsidP="00DA762F">
            <w:pPr>
              <w:pStyle w:val="LAKISText"/>
              <w:rPr>
                <w:rFonts w:ascii="Times New Roman" w:hAnsi="Times New Roman"/>
                <w:b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Titel</w:t>
            </w:r>
          </w:p>
        </w:tc>
        <w:sdt>
          <w:sdtPr>
            <w:rPr>
              <w:rFonts w:ascii="Times New Roman" w:hAnsi="Times New Roman"/>
              <w:szCs w:val="24"/>
            </w:rPr>
            <w:id w:val="-1072119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4" w:type="dxa"/>
              </w:tcPr>
              <w:p w:rsidR="00ED5A69" w:rsidRDefault="00871550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5A69" w:rsidTr="00966736">
        <w:tc>
          <w:tcPr>
            <w:tcW w:w="4077" w:type="dxa"/>
          </w:tcPr>
          <w:p w:rsidR="00ED5A69" w:rsidRDefault="00ED5A69" w:rsidP="00ED5A69">
            <w:pPr>
              <w:pStyle w:val="LAKISText"/>
              <w:spacing w:line="276" w:lineRule="auto"/>
              <w:rPr>
                <w:rFonts w:ascii="Times New Roman" w:hAnsi="Times New Roman"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Nachname</w:t>
            </w:r>
            <w:r>
              <w:rPr>
                <w:rFonts w:ascii="Times New Roman" w:hAnsi="Times New Roman"/>
                <w:szCs w:val="24"/>
              </w:rPr>
              <w:br/>
            </w:r>
            <w:r w:rsidRPr="00ED5A69">
              <w:rPr>
                <w:rFonts w:ascii="Times New Roman" w:hAnsi="Times New Roman"/>
                <w:sz w:val="22"/>
                <w:szCs w:val="24"/>
              </w:rPr>
              <w:t>(bzw. Firmenname)</w:t>
            </w:r>
          </w:p>
        </w:tc>
        <w:sdt>
          <w:sdtPr>
            <w:rPr>
              <w:rFonts w:ascii="Times New Roman" w:hAnsi="Times New Roman"/>
              <w:szCs w:val="24"/>
            </w:rPr>
            <w:id w:val="-3829515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4" w:type="dxa"/>
              </w:tcPr>
              <w:p w:rsidR="00ED5A69" w:rsidRDefault="009D1A69" w:rsidP="009D1A69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5A69" w:rsidTr="00966736">
        <w:tc>
          <w:tcPr>
            <w:tcW w:w="4077" w:type="dxa"/>
          </w:tcPr>
          <w:p w:rsidR="00ED5A69" w:rsidRDefault="00ED5A69" w:rsidP="00966736">
            <w:pPr>
              <w:pStyle w:val="LAKISText"/>
              <w:spacing w:line="276" w:lineRule="auto"/>
              <w:rPr>
                <w:rFonts w:ascii="Times New Roman" w:hAnsi="Times New Roman"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Vorname</w:t>
            </w:r>
            <w:r>
              <w:rPr>
                <w:rFonts w:ascii="Times New Roman" w:hAnsi="Times New Roman"/>
                <w:szCs w:val="24"/>
              </w:rPr>
              <w:br/>
            </w:r>
            <w:r w:rsidRPr="00ED5A69">
              <w:rPr>
                <w:rFonts w:ascii="Times New Roman" w:hAnsi="Times New Roman"/>
                <w:sz w:val="22"/>
                <w:szCs w:val="24"/>
              </w:rPr>
              <w:t>(bzw. E</w:t>
            </w:r>
            <w:r w:rsidR="00966736">
              <w:rPr>
                <w:rFonts w:ascii="Times New Roman" w:hAnsi="Times New Roman"/>
                <w:sz w:val="22"/>
                <w:szCs w:val="24"/>
              </w:rPr>
              <w:t xml:space="preserve">rgänzung zur Firmenbezeichnung </w:t>
            </w:r>
            <w:r w:rsidRPr="00ED5A69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sdt>
          <w:sdtPr>
            <w:rPr>
              <w:rFonts w:ascii="Times New Roman" w:hAnsi="Times New Roman"/>
              <w:szCs w:val="24"/>
            </w:rPr>
            <w:id w:val="4601526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4" w:type="dxa"/>
              </w:tcPr>
              <w:p w:rsidR="00ED5A69" w:rsidRDefault="009D1A69" w:rsidP="009D1A69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5A69" w:rsidTr="00966736">
        <w:tc>
          <w:tcPr>
            <w:tcW w:w="4077" w:type="dxa"/>
          </w:tcPr>
          <w:p w:rsidR="00ED5A69" w:rsidRPr="009D1A69" w:rsidRDefault="00ED5A69" w:rsidP="00DA762F">
            <w:pPr>
              <w:pStyle w:val="LAKISText"/>
              <w:rPr>
                <w:rFonts w:ascii="Times New Roman" w:hAnsi="Times New Roman"/>
                <w:b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Straße/Hausnummer</w:t>
            </w:r>
          </w:p>
        </w:tc>
        <w:sdt>
          <w:sdtPr>
            <w:rPr>
              <w:rFonts w:ascii="Times New Roman" w:hAnsi="Times New Roman"/>
              <w:szCs w:val="24"/>
            </w:rPr>
            <w:id w:val="4657904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4" w:type="dxa"/>
              </w:tcPr>
              <w:p w:rsidR="00ED5A69" w:rsidRDefault="00871550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5A69" w:rsidTr="00966736">
        <w:tc>
          <w:tcPr>
            <w:tcW w:w="4077" w:type="dxa"/>
          </w:tcPr>
          <w:p w:rsidR="00ED5A69" w:rsidRPr="009D1A69" w:rsidRDefault="00ED5A69" w:rsidP="00DA762F">
            <w:pPr>
              <w:pStyle w:val="LAKISText"/>
              <w:rPr>
                <w:rFonts w:ascii="Times New Roman" w:hAnsi="Times New Roman"/>
                <w:b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PLZ /  Ort</w:t>
            </w:r>
          </w:p>
        </w:tc>
        <w:sdt>
          <w:sdtPr>
            <w:rPr>
              <w:rFonts w:ascii="Times New Roman" w:hAnsi="Times New Roman"/>
              <w:szCs w:val="24"/>
            </w:rPr>
            <w:id w:val="1392847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4" w:type="dxa"/>
              </w:tcPr>
              <w:p w:rsidR="00ED5A69" w:rsidRDefault="00871550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5A69" w:rsidTr="00966736">
        <w:tc>
          <w:tcPr>
            <w:tcW w:w="4077" w:type="dxa"/>
          </w:tcPr>
          <w:p w:rsidR="00ED5A69" w:rsidRPr="009D1A69" w:rsidRDefault="00ED5A69" w:rsidP="00DA762F">
            <w:pPr>
              <w:pStyle w:val="LAKISText"/>
              <w:rPr>
                <w:rFonts w:ascii="Times New Roman" w:hAnsi="Times New Roman"/>
                <w:b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E-Mail Adresse</w:t>
            </w:r>
          </w:p>
        </w:tc>
        <w:sdt>
          <w:sdtPr>
            <w:rPr>
              <w:rFonts w:ascii="Times New Roman" w:hAnsi="Times New Roman"/>
              <w:szCs w:val="24"/>
            </w:rPr>
            <w:id w:val="65472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4" w:type="dxa"/>
              </w:tcPr>
              <w:p w:rsidR="00ED5A69" w:rsidRDefault="00871550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5A69" w:rsidTr="009D1A69">
        <w:trPr>
          <w:trHeight w:val="267"/>
        </w:trPr>
        <w:tc>
          <w:tcPr>
            <w:tcW w:w="9211" w:type="dxa"/>
            <w:gridSpan w:val="2"/>
          </w:tcPr>
          <w:p w:rsidR="00ED5A69" w:rsidRDefault="00ED5A69" w:rsidP="00DA762F">
            <w:pPr>
              <w:pStyle w:val="LAKIS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Hinweis: Die E-Mail Adresse muss jedenfalls angegeben werden!</w:t>
            </w:r>
          </w:p>
        </w:tc>
      </w:tr>
    </w:tbl>
    <w:p w:rsidR="009D1A69" w:rsidRDefault="009D1A6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08"/>
      </w:tblGrid>
      <w:tr w:rsidR="00ED5A69" w:rsidTr="00966736">
        <w:tc>
          <w:tcPr>
            <w:tcW w:w="4503" w:type="dxa"/>
          </w:tcPr>
          <w:p w:rsidR="00ED5A69" w:rsidRDefault="00ED5A69" w:rsidP="00966736">
            <w:pPr>
              <w:pStyle w:val="LAKISText"/>
              <w:spacing w:line="276" w:lineRule="auto"/>
              <w:rPr>
                <w:rFonts w:ascii="Times New Roman" w:hAnsi="Times New Roman"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Kundenummer</w:t>
            </w:r>
            <w:r>
              <w:rPr>
                <w:rFonts w:ascii="Times New Roman" w:hAnsi="Times New Roman"/>
                <w:szCs w:val="24"/>
              </w:rPr>
              <w:br/>
            </w:r>
            <w:r w:rsidRPr="00ED5A69">
              <w:rPr>
                <w:rFonts w:ascii="Times New Roman" w:hAnsi="Times New Roman"/>
                <w:sz w:val="22"/>
                <w:szCs w:val="24"/>
              </w:rPr>
              <w:t>(der Abgaben- bzw. Gebührenvorschreibung)</w:t>
            </w:r>
          </w:p>
        </w:tc>
        <w:sdt>
          <w:sdtPr>
            <w:rPr>
              <w:rFonts w:ascii="Times New Roman" w:hAnsi="Times New Roman"/>
              <w:szCs w:val="24"/>
            </w:rPr>
            <w:id w:val="-20441214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08" w:type="dxa"/>
              </w:tcPr>
              <w:p w:rsidR="00ED5A69" w:rsidRDefault="00871550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D1A69" w:rsidRDefault="009D1A6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275"/>
      </w:tblGrid>
      <w:tr w:rsidR="009D1A69" w:rsidTr="00ED5A69">
        <w:tc>
          <w:tcPr>
            <w:tcW w:w="3936" w:type="dxa"/>
          </w:tcPr>
          <w:p w:rsidR="009D1A69" w:rsidRPr="009D1A69" w:rsidRDefault="009D1A69" w:rsidP="00ED5A69">
            <w:pPr>
              <w:pStyle w:val="LAKISText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9D1A69">
              <w:rPr>
                <w:rFonts w:ascii="Times New Roman" w:hAnsi="Times New Roman"/>
                <w:b/>
                <w:szCs w:val="24"/>
              </w:rPr>
              <w:t>Ansprechperson</w:t>
            </w:r>
          </w:p>
        </w:tc>
        <w:sdt>
          <w:sdtPr>
            <w:rPr>
              <w:rFonts w:ascii="Times New Roman" w:hAnsi="Times New Roman"/>
              <w:szCs w:val="24"/>
            </w:rPr>
            <w:id w:val="16051483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9D1A69" w:rsidRDefault="009D1A69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D1A69" w:rsidTr="001D5A69">
        <w:tc>
          <w:tcPr>
            <w:tcW w:w="9211" w:type="dxa"/>
            <w:gridSpan w:val="2"/>
          </w:tcPr>
          <w:p w:rsidR="009D1A69" w:rsidRDefault="009D1A69" w:rsidP="00DA762F">
            <w:pPr>
              <w:pStyle w:val="LAKIS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Nur ausfüllen, wenn es sich beim Antragsteller um eine Firma handelt</w:t>
            </w:r>
          </w:p>
        </w:tc>
      </w:tr>
    </w:tbl>
    <w:p w:rsidR="00ED5A69" w:rsidRDefault="00ED5A69" w:rsidP="00DA762F">
      <w:pPr>
        <w:pStyle w:val="LAKISText"/>
        <w:rPr>
          <w:rFonts w:ascii="Times New Roman" w:hAnsi="Times New Roman"/>
          <w:szCs w:val="24"/>
        </w:rPr>
      </w:pPr>
    </w:p>
    <w:p w:rsidR="00ED5A69" w:rsidRDefault="00ED5A69" w:rsidP="00ED5A69">
      <w:pPr>
        <w:pStyle w:val="LAKIS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Ich bin / wir sind bis auf Widerruf mit der Übermittlung von elektronischen Sendungen durch die Marktgemeinde Trautmannsdorf an der Leitha einverstanden. Eine allfällige Änderung der  E-Mail-Adresse wird umgehend bekannt gegeben.</w:t>
      </w:r>
    </w:p>
    <w:p w:rsidR="00ED5A69" w:rsidRDefault="00ED5A69" w:rsidP="00ED5A69">
      <w:pPr>
        <w:pStyle w:val="LAKISText"/>
        <w:jc w:val="both"/>
        <w:rPr>
          <w:rFonts w:ascii="Times New Roman" w:hAnsi="Times New Roman"/>
          <w:szCs w:val="24"/>
        </w:rPr>
      </w:pPr>
      <w:r w:rsidRPr="00ED5A69">
        <w:rPr>
          <w:rFonts w:ascii="Times New Roman" w:hAnsi="Times New Roman"/>
          <w:szCs w:val="24"/>
          <w:u w:val="single"/>
        </w:rPr>
        <w:t>Wichtiger Hinweis</w:t>
      </w:r>
      <w:r>
        <w:rPr>
          <w:rFonts w:ascii="Times New Roman" w:hAnsi="Times New Roman"/>
          <w:szCs w:val="24"/>
        </w:rPr>
        <w:t>: Nachweisliche Sendungen (RSa- bzw. RSb-Briefe) dürfen aus rechtlichen Gründen ausschließlich über den zugelassenen elektronischen Zustelldienst und nicht per E-Mail versendet werden.</w:t>
      </w:r>
    </w:p>
    <w:p w:rsidR="00ED5A69" w:rsidRDefault="00ED5A69" w:rsidP="00DA762F">
      <w:pPr>
        <w:pStyle w:val="LAKISText"/>
        <w:rPr>
          <w:rFonts w:ascii="Times New Roman" w:hAnsi="Times New Roman"/>
          <w:szCs w:val="24"/>
        </w:rPr>
      </w:pPr>
    </w:p>
    <w:p w:rsidR="00ED5A69" w:rsidRDefault="00ED5A69" w:rsidP="00DA762F">
      <w:pPr>
        <w:pStyle w:val="LAKISText"/>
        <w:rPr>
          <w:rFonts w:ascii="Times New Roman" w:hAnsi="Times New Roman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1D94" w:rsidTr="00D91D94">
        <w:sdt>
          <w:sdtPr>
            <w:rPr>
              <w:rFonts w:ascii="Times New Roman" w:hAnsi="Times New Roman"/>
              <w:szCs w:val="24"/>
            </w:rPr>
            <w:id w:val="14191394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44" w:type="dxa"/>
              </w:tcPr>
              <w:p w:rsidR="00D91D94" w:rsidRDefault="00D91D94" w:rsidP="00DA762F">
                <w:pPr>
                  <w:pStyle w:val="LAKISText"/>
                  <w:rPr>
                    <w:rFonts w:ascii="Times New Roman" w:hAnsi="Times New Roman"/>
                    <w:szCs w:val="24"/>
                  </w:rPr>
                </w:pPr>
                <w:r w:rsidRPr="008023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D5A69" w:rsidRDefault="00ED5A69" w:rsidP="00DA762F">
      <w:pPr>
        <w:pStyle w:val="LAKISTex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…………………………………………..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</w:t>
      </w:r>
    </w:p>
    <w:p w:rsidR="00ED5A69" w:rsidRPr="00DA762F" w:rsidRDefault="00ED5A69" w:rsidP="00ED5A69">
      <w:pPr>
        <w:pStyle w:val="LAKIS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Ort, Datum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Unterschrift (firmenmäßige Zeichnung)</w:t>
      </w:r>
    </w:p>
    <w:sectPr w:rsidR="00ED5A69" w:rsidRPr="00DA762F" w:rsidSect="00ED5A69">
      <w:headerReference w:type="even" r:id="rId11"/>
      <w:footerReference w:type="even" r:id="rId12"/>
      <w:pgSz w:w="11907" w:h="16840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7" w:rsidRDefault="002F3DB7">
      <w:r>
        <w:separator/>
      </w:r>
    </w:p>
  </w:endnote>
  <w:endnote w:type="continuationSeparator" w:id="0">
    <w:p w:rsidR="002F3DB7" w:rsidRDefault="002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7" w:rsidRDefault="002F3DB7" w:rsidP="001459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F3DB7" w:rsidRDefault="002F3DB7" w:rsidP="00F342E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7" w:rsidRDefault="002F3DB7">
      <w:r>
        <w:separator/>
      </w:r>
    </w:p>
  </w:footnote>
  <w:footnote w:type="continuationSeparator" w:id="0">
    <w:p w:rsidR="002F3DB7" w:rsidRDefault="002F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7" w:rsidRDefault="002F3DB7" w:rsidP="007C23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F3DB7" w:rsidRDefault="002F3D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80"/>
    <w:multiLevelType w:val="hybridMultilevel"/>
    <w:tmpl w:val="82964F28"/>
    <w:lvl w:ilvl="0" w:tplc="FFFFFFFF">
      <w:start w:val="1"/>
      <w:numFmt w:val="decimal"/>
      <w:lvlText w:val="%1)"/>
      <w:lvlJc w:val="right"/>
      <w:pPr>
        <w:tabs>
          <w:tab w:val="num" w:pos="746"/>
        </w:tabs>
        <w:ind w:left="746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742A"/>
    <w:multiLevelType w:val="hybridMultilevel"/>
    <w:tmpl w:val="6AA840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114F"/>
    <w:multiLevelType w:val="hybridMultilevel"/>
    <w:tmpl w:val="67AA5D46"/>
    <w:lvl w:ilvl="0" w:tplc="FFFFFFFF">
      <w:start w:val="1"/>
      <w:numFmt w:val="decimal"/>
      <w:lvlText w:val="%1)"/>
      <w:lvlJc w:val="right"/>
      <w:pPr>
        <w:tabs>
          <w:tab w:val="num" w:pos="624"/>
        </w:tabs>
        <w:ind w:left="62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E41FF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C227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1A59F1"/>
    <w:multiLevelType w:val="hybridMultilevel"/>
    <w:tmpl w:val="6040DC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E10D0"/>
    <w:multiLevelType w:val="singleLevel"/>
    <w:tmpl w:val="32985D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FA32376"/>
    <w:multiLevelType w:val="singleLevel"/>
    <w:tmpl w:val="32985D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527375"/>
    <w:multiLevelType w:val="hybridMultilevel"/>
    <w:tmpl w:val="66262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F050C"/>
    <w:multiLevelType w:val="hybridMultilevel"/>
    <w:tmpl w:val="382EC03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B39CE"/>
    <w:multiLevelType w:val="hybridMultilevel"/>
    <w:tmpl w:val="A5ECF2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861AF5"/>
    <w:multiLevelType w:val="hybridMultilevel"/>
    <w:tmpl w:val="B7E444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71715"/>
    <w:multiLevelType w:val="hybridMultilevel"/>
    <w:tmpl w:val="8D12673C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7A4237"/>
    <w:multiLevelType w:val="hybridMultilevel"/>
    <w:tmpl w:val="D04EB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E08A0"/>
    <w:multiLevelType w:val="singleLevel"/>
    <w:tmpl w:val="42BEEB04"/>
    <w:lvl w:ilvl="0">
      <w:start w:val="2"/>
      <w:numFmt w:val="upperLetter"/>
      <w:pStyle w:val="berschrift9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7E38724C"/>
    <w:multiLevelType w:val="hybridMultilevel"/>
    <w:tmpl w:val="2CF404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9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O0H8qJxAzr06tumRDRCUIFS32o=" w:salt="BGMI2LpqZ1xovRbi/ybc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34"/>
    <w:rsid w:val="000005D4"/>
    <w:rsid w:val="00000CA1"/>
    <w:rsid w:val="00002017"/>
    <w:rsid w:val="000058C2"/>
    <w:rsid w:val="00007D0A"/>
    <w:rsid w:val="00010CCF"/>
    <w:rsid w:val="0001250F"/>
    <w:rsid w:val="0001432A"/>
    <w:rsid w:val="00026731"/>
    <w:rsid w:val="00026A2C"/>
    <w:rsid w:val="00030835"/>
    <w:rsid w:val="00033861"/>
    <w:rsid w:val="00036C81"/>
    <w:rsid w:val="00037426"/>
    <w:rsid w:val="00037D58"/>
    <w:rsid w:val="00043421"/>
    <w:rsid w:val="00044CC0"/>
    <w:rsid w:val="00046383"/>
    <w:rsid w:val="00046DAD"/>
    <w:rsid w:val="00046E60"/>
    <w:rsid w:val="00050A71"/>
    <w:rsid w:val="0005404F"/>
    <w:rsid w:val="0006033E"/>
    <w:rsid w:val="00061BD5"/>
    <w:rsid w:val="00063836"/>
    <w:rsid w:val="00063AEB"/>
    <w:rsid w:val="0007060D"/>
    <w:rsid w:val="000727A5"/>
    <w:rsid w:val="00075754"/>
    <w:rsid w:val="0007793B"/>
    <w:rsid w:val="00086065"/>
    <w:rsid w:val="000945A8"/>
    <w:rsid w:val="000A03A7"/>
    <w:rsid w:val="000A1A40"/>
    <w:rsid w:val="000A3823"/>
    <w:rsid w:val="000A4657"/>
    <w:rsid w:val="000A6F62"/>
    <w:rsid w:val="000A729C"/>
    <w:rsid w:val="000B3882"/>
    <w:rsid w:val="000C054C"/>
    <w:rsid w:val="000C1FE1"/>
    <w:rsid w:val="000C2643"/>
    <w:rsid w:val="000C79A5"/>
    <w:rsid w:val="000D0BDA"/>
    <w:rsid w:val="000D21E2"/>
    <w:rsid w:val="000D2F2F"/>
    <w:rsid w:val="000D31F9"/>
    <w:rsid w:val="000D3843"/>
    <w:rsid w:val="000D538B"/>
    <w:rsid w:val="000D67CE"/>
    <w:rsid w:val="000D797A"/>
    <w:rsid w:val="000E0335"/>
    <w:rsid w:val="000E1895"/>
    <w:rsid w:val="000E60BB"/>
    <w:rsid w:val="000F1645"/>
    <w:rsid w:val="000F28F4"/>
    <w:rsid w:val="000F3A50"/>
    <w:rsid w:val="001009D6"/>
    <w:rsid w:val="00100A12"/>
    <w:rsid w:val="001038F5"/>
    <w:rsid w:val="00104366"/>
    <w:rsid w:val="001054ED"/>
    <w:rsid w:val="0010694E"/>
    <w:rsid w:val="00110D6C"/>
    <w:rsid w:val="00125A0A"/>
    <w:rsid w:val="0013045A"/>
    <w:rsid w:val="0014114F"/>
    <w:rsid w:val="00143B4B"/>
    <w:rsid w:val="0014461C"/>
    <w:rsid w:val="00145980"/>
    <w:rsid w:val="0014631C"/>
    <w:rsid w:val="0014688B"/>
    <w:rsid w:val="00152D30"/>
    <w:rsid w:val="00155751"/>
    <w:rsid w:val="0016036F"/>
    <w:rsid w:val="00160B66"/>
    <w:rsid w:val="00163BFF"/>
    <w:rsid w:val="001662B7"/>
    <w:rsid w:val="001674F4"/>
    <w:rsid w:val="00167548"/>
    <w:rsid w:val="00171827"/>
    <w:rsid w:val="00173012"/>
    <w:rsid w:val="001814F3"/>
    <w:rsid w:val="001835DE"/>
    <w:rsid w:val="00185E7B"/>
    <w:rsid w:val="00186640"/>
    <w:rsid w:val="001929C7"/>
    <w:rsid w:val="00195CB9"/>
    <w:rsid w:val="001A1A0B"/>
    <w:rsid w:val="001A369D"/>
    <w:rsid w:val="001A7A2B"/>
    <w:rsid w:val="001B000F"/>
    <w:rsid w:val="001B05A6"/>
    <w:rsid w:val="001B12FC"/>
    <w:rsid w:val="001B2C8C"/>
    <w:rsid w:val="001B444D"/>
    <w:rsid w:val="001C0892"/>
    <w:rsid w:val="001C17F4"/>
    <w:rsid w:val="001C36DF"/>
    <w:rsid w:val="001C695B"/>
    <w:rsid w:val="001D0FCB"/>
    <w:rsid w:val="001D4032"/>
    <w:rsid w:val="001D67DF"/>
    <w:rsid w:val="001E55FF"/>
    <w:rsid w:val="001E6CD2"/>
    <w:rsid w:val="001F02A8"/>
    <w:rsid w:val="001F351F"/>
    <w:rsid w:val="001F567F"/>
    <w:rsid w:val="001F579E"/>
    <w:rsid w:val="00204468"/>
    <w:rsid w:val="0020797E"/>
    <w:rsid w:val="00210D78"/>
    <w:rsid w:val="002119A3"/>
    <w:rsid w:val="002138AC"/>
    <w:rsid w:val="002218E7"/>
    <w:rsid w:val="00230E6C"/>
    <w:rsid w:val="002327DB"/>
    <w:rsid w:val="00234AC0"/>
    <w:rsid w:val="002367E0"/>
    <w:rsid w:val="00251F11"/>
    <w:rsid w:val="0025263B"/>
    <w:rsid w:val="00255068"/>
    <w:rsid w:val="0025518E"/>
    <w:rsid w:val="00255FC7"/>
    <w:rsid w:val="00260D50"/>
    <w:rsid w:val="002611DE"/>
    <w:rsid w:val="00265A3F"/>
    <w:rsid w:val="00265C91"/>
    <w:rsid w:val="00266ACB"/>
    <w:rsid w:val="00272BFF"/>
    <w:rsid w:val="002752C7"/>
    <w:rsid w:val="002803E3"/>
    <w:rsid w:val="00284771"/>
    <w:rsid w:val="00284A6F"/>
    <w:rsid w:val="0028511F"/>
    <w:rsid w:val="002932CB"/>
    <w:rsid w:val="002956DA"/>
    <w:rsid w:val="00296684"/>
    <w:rsid w:val="002A43EA"/>
    <w:rsid w:val="002A672F"/>
    <w:rsid w:val="002A7B2E"/>
    <w:rsid w:val="002B0064"/>
    <w:rsid w:val="002B1AA3"/>
    <w:rsid w:val="002B25EB"/>
    <w:rsid w:val="002B2830"/>
    <w:rsid w:val="002B2D18"/>
    <w:rsid w:val="002B4288"/>
    <w:rsid w:val="002B6638"/>
    <w:rsid w:val="002B744B"/>
    <w:rsid w:val="002C2F02"/>
    <w:rsid w:val="002C46F8"/>
    <w:rsid w:val="002C6764"/>
    <w:rsid w:val="002D01D0"/>
    <w:rsid w:val="002D2139"/>
    <w:rsid w:val="002D2BB5"/>
    <w:rsid w:val="002D53BA"/>
    <w:rsid w:val="002D6BFA"/>
    <w:rsid w:val="002E36CA"/>
    <w:rsid w:val="002E46B1"/>
    <w:rsid w:val="002E6CA5"/>
    <w:rsid w:val="002E7776"/>
    <w:rsid w:val="002F0A96"/>
    <w:rsid w:val="002F35E1"/>
    <w:rsid w:val="002F3DB7"/>
    <w:rsid w:val="00314FB8"/>
    <w:rsid w:val="00315DC8"/>
    <w:rsid w:val="00315F76"/>
    <w:rsid w:val="003162C0"/>
    <w:rsid w:val="00320EC4"/>
    <w:rsid w:val="00321050"/>
    <w:rsid w:val="00324772"/>
    <w:rsid w:val="003257D5"/>
    <w:rsid w:val="003277F5"/>
    <w:rsid w:val="00333093"/>
    <w:rsid w:val="00341C4C"/>
    <w:rsid w:val="003437AF"/>
    <w:rsid w:val="00344BF3"/>
    <w:rsid w:val="00347911"/>
    <w:rsid w:val="00350226"/>
    <w:rsid w:val="0035282C"/>
    <w:rsid w:val="00354907"/>
    <w:rsid w:val="00355B5D"/>
    <w:rsid w:val="00357E03"/>
    <w:rsid w:val="003634D6"/>
    <w:rsid w:val="003636C5"/>
    <w:rsid w:val="0036746B"/>
    <w:rsid w:val="00374D21"/>
    <w:rsid w:val="00376956"/>
    <w:rsid w:val="00383090"/>
    <w:rsid w:val="00387527"/>
    <w:rsid w:val="00391C4A"/>
    <w:rsid w:val="00391D17"/>
    <w:rsid w:val="00392743"/>
    <w:rsid w:val="00394C53"/>
    <w:rsid w:val="00395095"/>
    <w:rsid w:val="00396951"/>
    <w:rsid w:val="003A438B"/>
    <w:rsid w:val="003B10BC"/>
    <w:rsid w:val="003B24A9"/>
    <w:rsid w:val="003B273C"/>
    <w:rsid w:val="003B7166"/>
    <w:rsid w:val="003C159A"/>
    <w:rsid w:val="003C1B44"/>
    <w:rsid w:val="003C3325"/>
    <w:rsid w:val="003C434F"/>
    <w:rsid w:val="003D0AF7"/>
    <w:rsid w:val="003D6A19"/>
    <w:rsid w:val="003E02E8"/>
    <w:rsid w:val="003E2538"/>
    <w:rsid w:val="003E2767"/>
    <w:rsid w:val="003F1F96"/>
    <w:rsid w:val="003F632A"/>
    <w:rsid w:val="003F6B68"/>
    <w:rsid w:val="003F747C"/>
    <w:rsid w:val="00403D34"/>
    <w:rsid w:val="00403FD0"/>
    <w:rsid w:val="00405B93"/>
    <w:rsid w:val="00406628"/>
    <w:rsid w:val="00406709"/>
    <w:rsid w:val="00406902"/>
    <w:rsid w:val="0040703B"/>
    <w:rsid w:val="00411740"/>
    <w:rsid w:val="00412FF8"/>
    <w:rsid w:val="0041391F"/>
    <w:rsid w:val="004143E2"/>
    <w:rsid w:val="004161E8"/>
    <w:rsid w:val="004173A4"/>
    <w:rsid w:val="00417AD9"/>
    <w:rsid w:val="00417C18"/>
    <w:rsid w:val="00425DC8"/>
    <w:rsid w:val="0042618B"/>
    <w:rsid w:val="00427808"/>
    <w:rsid w:val="0044018F"/>
    <w:rsid w:val="00446A89"/>
    <w:rsid w:val="00447019"/>
    <w:rsid w:val="004477CD"/>
    <w:rsid w:val="00451834"/>
    <w:rsid w:val="0045310D"/>
    <w:rsid w:val="00456413"/>
    <w:rsid w:val="00461A25"/>
    <w:rsid w:val="00470904"/>
    <w:rsid w:val="0047675F"/>
    <w:rsid w:val="00476A74"/>
    <w:rsid w:val="00476E41"/>
    <w:rsid w:val="00482170"/>
    <w:rsid w:val="00487CC9"/>
    <w:rsid w:val="004942BB"/>
    <w:rsid w:val="004951B4"/>
    <w:rsid w:val="004A1B2A"/>
    <w:rsid w:val="004A4F46"/>
    <w:rsid w:val="004A7B82"/>
    <w:rsid w:val="004B35E4"/>
    <w:rsid w:val="004C3C4D"/>
    <w:rsid w:val="004C5709"/>
    <w:rsid w:val="004C595B"/>
    <w:rsid w:val="004C676E"/>
    <w:rsid w:val="004D113D"/>
    <w:rsid w:val="004D797B"/>
    <w:rsid w:val="004D7E30"/>
    <w:rsid w:val="004E2183"/>
    <w:rsid w:val="004E517D"/>
    <w:rsid w:val="004E51A4"/>
    <w:rsid w:val="004F2EFC"/>
    <w:rsid w:val="00501FFC"/>
    <w:rsid w:val="00503319"/>
    <w:rsid w:val="005045F2"/>
    <w:rsid w:val="00505B31"/>
    <w:rsid w:val="00507AC5"/>
    <w:rsid w:val="0052189C"/>
    <w:rsid w:val="00523AD9"/>
    <w:rsid w:val="005263F1"/>
    <w:rsid w:val="00526FD2"/>
    <w:rsid w:val="00527853"/>
    <w:rsid w:val="00531568"/>
    <w:rsid w:val="00532F81"/>
    <w:rsid w:val="005337F9"/>
    <w:rsid w:val="005372A6"/>
    <w:rsid w:val="00540D34"/>
    <w:rsid w:val="0054443B"/>
    <w:rsid w:val="005462CD"/>
    <w:rsid w:val="00550D25"/>
    <w:rsid w:val="0055186B"/>
    <w:rsid w:val="0055304E"/>
    <w:rsid w:val="005570E6"/>
    <w:rsid w:val="005605BF"/>
    <w:rsid w:val="00563D3F"/>
    <w:rsid w:val="00564477"/>
    <w:rsid w:val="005761DA"/>
    <w:rsid w:val="005761F4"/>
    <w:rsid w:val="00576A9A"/>
    <w:rsid w:val="00585827"/>
    <w:rsid w:val="00586FAC"/>
    <w:rsid w:val="00590221"/>
    <w:rsid w:val="00592112"/>
    <w:rsid w:val="00592229"/>
    <w:rsid w:val="005930D8"/>
    <w:rsid w:val="0059441F"/>
    <w:rsid w:val="00596B97"/>
    <w:rsid w:val="00597CD5"/>
    <w:rsid w:val="005A3CAB"/>
    <w:rsid w:val="005A5C2B"/>
    <w:rsid w:val="005A60F7"/>
    <w:rsid w:val="005A661A"/>
    <w:rsid w:val="005A7F1C"/>
    <w:rsid w:val="005B0427"/>
    <w:rsid w:val="005B713D"/>
    <w:rsid w:val="005C17DC"/>
    <w:rsid w:val="005C23DC"/>
    <w:rsid w:val="005C3E3F"/>
    <w:rsid w:val="005C4DBC"/>
    <w:rsid w:val="005D0488"/>
    <w:rsid w:val="005D0997"/>
    <w:rsid w:val="005D4348"/>
    <w:rsid w:val="005D47F3"/>
    <w:rsid w:val="005E279A"/>
    <w:rsid w:val="005E4A84"/>
    <w:rsid w:val="005E63F6"/>
    <w:rsid w:val="005E6760"/>
    <w:rsid w:val="005F0FDB"/>
    <w:rsid w:val="005F12A2"/>
    <w:rsid w:val="005F414A"/>
    <w:rsid w:val="006041B4"/>
    <w:rsid w:val="006044CD"/>
    <w:rsid w:val="00611982"/>
    <w:rsid w:val="00611F3B"/>
    <w:rsid w:val="006159DB"/>
    <w:rsid w:val="00615EB2"/>
    <w:rsid w:val="006164A0"/>
    <w:rsid w:val="006218AB"/>
    <w:rsid w:val="00622839"/>
    <w:rsid w:val="00623F15"/>
    <w:rsid w:val="006309FD"/>
    <w:rsid w:val="0063182A"/>
    <w:rsid w:val="00636D6D"/>
    <w:rsid w:val="00636D87"/>
    <w:rsid w:val="00640F2E"/>
    <w:rsid w:val="00643129"/>
    <w:rsid w:val="006503C7"/>
    <w:rsid w:val="00650F97"/>
    <w:rsid w:val="00652BD1"/>
    <w:rsid w:val="00655610"/>
    <w:rsid w:val="00656422"/>
    <w:rsid w:val="00660F9D"/>
    <w:rsid w:val="00663673"/>
    <w:rsid w:val="00666E1D"/>
    <w:rsid w:val="00674360"/>
    <w:rsid w:val="006775C7"/>
    <w:rsid w:val="00681161"/>
    <w:rsid w:val="0068556A"/>
    <w:rsid w:val="0068705E"/>
    <w:rsid w:val="00690708"/>
    <w:rsid w:val="00691428"/>
    <w:rsid w:val="0069267A"/>
    <w:rsid w:val="00693DF6"/>
    <w:rsid w:val="00694FB7"/>
    <w:rsid w:val="006A00B7"/>
    <w:rsid w:val="006A3BB1"/>
    <w:rsid w:val="006A5D60"/>
    <w:rsid w:val="006C0665"/>
    <w:rsid w:val="006C0A44"/>
    <w:rsid w:val="006C1575"/>
    <w:rsid w:val="006C1600"/>
    <w:rsid w:val="006C6873"/>
    <w:rsid w:val="006D2D37"/>
    <w:rsid w:val="006D4B67"/>
    <w:rsid w:val="006E15AB"/>
    <w:rsid w:val="006E3677"/>
    <w:rsid w:val="006E5167"/>
    <w:rsid w:val="006E5D59"/>
    <w:rsid w:val="006E5EC8"/>
    <w:rsid w:val="006E6EE1"/>
    <w:rsid w:val="006F3D44"/>
    <w:rsid w:val="006F763C"/>
    <w:rsid w:val="00702F77"/>
    <w:rsid w:val="007107D2"/>
    <w:rsid w:val="007124B0"/>
    <w:rsid w:val="00712ECA"/>
    <w:rsid w:val="00716BF9"/>
    <w:rsid w:val="007201B1"/>
    <w:rsid w:val="0072095D"/>
    <w:rsid w:val="007247C3"/>
    <w:rsid w:val="007344EA"/>
    <w:rsid w:val="007379BF"/>
    <w:rsid w:val="00741822"/>
    <w:rsid w:val="00741F67"/>
    <w:rsid w:val="00744AD1"/>
    <w:rsid w:val="00745FE2"/>
    <w:rsid w:val="00752C6A"/>
    <w:rsid w:val="00753D5C"/>
    <w:rsid w:val="00754130"/>
    <w:rsid w:val="0075596A"/>
    <w:rsid w:val="00756F61"/>
    <w:rsid w:val="007602EA"/>
    <w:rsid w:val="00760C84"/>
    <w:rsid w:val="007610F4"/>
    <w:rsid w:val="007623A6"/>
    <w:rsid w:val="00765CB6"/>
    <w:rsid w:val="0076742D"/>
    <w:rsid w:val="00770072"/>
    <w:rsid w:val="007727F3"/>
    <w:rsid w:val="00772AC7"/>
    <w:rsid w:val="00780382"/>
    <w:rsid w:val="007814A5"/>
    <w:rsid w:val="007814D6"/>
    <w:rsid w:val="00783E09"/>
    <w:rsid w:val="0078790C"/>
    <w:rsid w:val="00787E3D"/>
    <w:rsid w:val="00790360"/>
    <w:rsid w:val="007907D2"/>
    <w:rsid w:val="00792235"/>
    <w:rsid w:val="00795121"/>
    <w:rsid w:val="00796E24"/>
    <w:rsid w:val="00797195"/>
    <w:rsid w:val="007A21BF"/>
    <w:rsid w:val="007A593E"/>
    <w:rsid w:val="007B3D86"/>
    <w:rsid w:val="007B5B96"/>
    <w:rsid w:val="007B64AC"/>
    <w:rsid w:val="007C14CB"/>
    <w:rsid w:val="007C20B7"/>
    <w:rsid w:val="007C2316"/>
    <w:rsid w:val="007C381C"/>
    <w:rsid w:val="007C5ADB"/>
    <w:rsid w:val="007C7678"/>
    <w:rsid w:val="007D3A02"/>
    <w:rsid w:val="007D427A"/>
    <w:rsid w:val="007D51BF"/>
    <w:rsid w:val="007E1F2B"/>
    <w:rsid w:val="007E2E0F"/>
    <w:rsid w:val="007E4EC4"/>
    <w:rsid w:val="007E569A"/>
    <w:rsid w:val="007E5F31"/>
    <w:rsid w:val="007F15DF"/>
    <w:rsid w:val="007F5369"/>
    <w:rsid w:val="007F7A9B"/>
    <w:rsid w:val="00805145"/>
    <w:rsid w:val="008075CC"/>
    <w:rsid w:val="00811EC8"/>
    <w:rsid w:val="00822B98"/>
    <w:rsid w:val="00830F4A"/>
    <w:rsid w:val="00833A56"/>
    <w:rsid w:val="00834BDE"/>
    <w:rsid w:val="00840FCA"/>
    <w:rsid w:val="008422BF"/>
    <w:rsid w:val="00842AC1"/>
    <w:rsid w:val="0084662B"/>
    <w:rsid w:val="00860D17"/>
    <w:rsid w:val="00864DC8"/>
    <w:rsid w:val="00871550"/>
    <w:rsid w:val="00871D9F"/>
    <w:rsid w:val="00874CC9"/>
    <w:rsid w:val="00877196"/>
    <w:rsid w:val="0088778F"/>
    <w:rsid w:val="00890B85"/>
    <w:rsid w:val="008926BE"/>
    <w:rsid w:val="00894E75"/>
    <w:rsid w:val="00895394"/>
    <w:rsid w:val="008959F3"/>
    <w:rsid w:val="00895D5D"/>
    <w:rsid w:val="0089709C"/>
    <w:rsid w:val="008A28F1"/>
    <w:rsid w:val="008A296E"/>
    <w:rsid w:val="008A3B92"/>
    <w:rsid w:val="008B201C"/>
    <w:rsid w:val="008B34B0"/>
    <w:rsid w:val="008B78D4"/>
    <w:rsid w:val="008B7B0C"/>
    <w:rsid w:val="008C0C74"/>
    <w:rsid w:val="008C2170"/>
    <w:rsid w:val="008D2CF0"/>
    <w:rsid w:val="008D57E7"/>
    <w:rsid w:val="008D6AB2"/>
    <w:rsid w:val="008D703C"/>
    <w:rsid w:val="008E385D"/>
    <w:rsid w:val="008E3CDB"/>
    <w:rsid w:val="008E4493"/>
    <w:rsid w:val="008E7324"/>
    <w:rsid w:val="008E7AFE"/>
    <w:rsid w:val="008F0BDA"/>
    <w:rsid w:val="008F0DC9"/>
    <w:rsid w:val="008F6078"/>
    <w:rsid w:val="008F6393"/>
    <w:rsid w:val="008F6432"/>
    <w:rsid w:val="008F6C9F"/>
    <w:rsid w:val="00900B0C"/>
    <w:rsid w:val="00902247"/>
    <w:rsid w:val="00904EB7"/>
    <w:rsid w:val="0090546D"/>
    <w:rsid w:val="00911E3A"/>
    <w:rsid w:val="00912039"/>
    <w:rsid w:val="00914AA5"/>
    <w:rsid w:val="00915791"/>
    <w:rsid w:val="00926391"/>
    <w:rsid w:val="00927F60"/>
    <w:rsid w:val="0093060D"/>
    <w:rsid w:val="00930E45"/>
    <w:rsid w:val="00931CE5"/>
    <w:rsid w:val="00932036"/>
    <w:rsid w:val="00932674"/>
    <w:rsid w:val="0093271A"/>
    <w:rsid w:val="009341D4"/>
    <w:rsid w:val="0093523A"/>
    <w:rsid w:val="00940B27"/>
    <w:rsid w:val="009453DC"/>
    <w:rsid w:val="00946127"/>
    <w:rsid w:val="009470E0"/>
    <w:rsid w:val="009472B8"/>
    <w:rsid w:val="009475B3"/>
    <w:rsid w:val="009475BA"/>
    <w:rsid w:val="009518BF"/>
    <w:rsid w:val="00956212"/>
    <w:rsid w:val="0095729E"/>
    <w:rsid w:val="00961D01"/>
    <w:rsid w:val="00966736"/>
    <w:rsid w:val="00972940"/>
    <w:rsid w:val="0097484C"/>
    <w:rsid w:val="009763AB"/>
    <w:rsid w:val="00977817"/>
    <w:rsid w:val="0098045D"/>
    <w:rsid w:val="009811B9"/>
    <w:rsid w:val="009817E6"/>
    <w:rsid w:val="00984857"/>
    <w:rsid w:val="0098650D"/>
    <w:rsid w:val="00986B70"/>
    <w:rsid w:val="00993F60"/>
    <w:rsid w:val="009941FE"/>
    <w:rsid w:val="009A0EF0"/>
    <w:rsid w:val="009A6F73"/>
    <w:rsid w:val="009B0F99"/>
    <w:rsid w:val="009C0BA5"/>
    <w:rsid w:val="009C13ED"/>
    <w:rsid w:val="009C1BEB"/>
    <w:rsid w:val="009C2E0E"/>
    <w:rsid w:val="009C4C2A"/>
    <w:rsid w:val="009C4CA4"/>
    <w:rsid w:val="009D1A69"/>
    <w:rsid w:val="009D232D"/>
    <w:rsid w:val="009D2838"/>
    <w:rsid w:val="009D343F"/>
    <w:rsid w:val="009D3CF9"/>
    <w:rsid w:val="009D44AB"/>
    <w:rsid w:val="009D4F94"/>
    <w:rsid w:val="009D6FD6"/>
    <w:rsid w:val="009E0C96"/>
    <w:rsid w:val="009E268A"/>
    <w:rsid w:val="009E5F0C"/>
    <w:rsid w:val="009E776D"/>
    <w:rsid w:val="009E79A0"/>
    <w:rsid w:val="009F1F70"/>
    <w:rsid w:val="009F5F00"/>
    <w:rsid w:val="00A003FD"/>
    <w:rsid w:val="00A0197D"/>
    <w:rsid w:val="00A0599E"/>
    <w:rsid w:val="00A067E3"/>
    <w:rsid w:val="00A12FEF"/>
    <w:rsid w:val="00A165B0"/>
    <w:rsid w:val="00A17FA7"/>
    <w:rsid w:val="00A20864"/>
    <w:rsid w:val="00A266E6"/>
    <w:rsid w:val="00A275BC"/>
    <w:rsid w:val="00A30344"/>
    <w:rsid w:val="00A33309"/>
    <w:rsid w:val="00A34705"/>
    <w:rsid w:val="00A35370"/>
    <w:rsid w:val="00A37536"/>
    <w:rsid w:val="00A53B5C"/>
    <w:rsid w:val="00A57555"/>
    <w:rsid w:val="00A6128B"/>
    <w:rsid w:val="00A66E97"/>
    <w:rsid w:val="00A72101"/>
    <w:rsid w:val="00A7348B"/>
    <w:rsid w:val="00A74427"/>
    <w:rsid w:val="00A75090"/>
    <w:rsid w:val="00A75A7B"/>
    <w:rsid w:val="00A82551"/>
    <w:rsid w:val="00A845FB"/>
    <w:rsid w:val="00A857A9"/>
    <w:rsid w:val="00A86512"/>
    <w:rsid w:val="00A86BBE"/>
    <w:rsid w:val="00A87F9B"/>
    <w:rsid w:val="00A9708C"/>
    <w:rsid w:val="00AA2C44"/>
    <w:rsid w:val="00AA3F27"/>
    <w:rsid w:val="00AA43B7"/>
    <w:rsid w:val="00AA6265"/>
    <w:rsid w:val="00AA6920"/>
    <w:rsid w:val="00AB0DA0"/>
    <w:rsid w:val="00AB1176"/>
    <w:rsid w:val="00AB1CF1"/>
    <w:rsid w:val="00AB49DE"/>
    <w:rsid w:val="00AB4C53"/>
    <w:rsid w:val="00AB4D08"/>
    <w:rsid w:val="00AC0C15"/>
    <w:rsid w:val="00AC1860"/>
    <w:rsid w:val="00AC2143"/>
    <w:rsid w:val="00AC2872"/>
    <w:rsid w:val="00AC330B"/>
    <w:rsid w:val="00AD1B2B"/>
    <w:rsid w:val="00AD3D5A"/>
    <w:rsid w:val="00AD4889"/>
    <w:rsid w:val="00AD572E"/>
    <w:rsid w:val="00AD76BA"/>
    <w:rsid w:val="00AE27E4"/>
    <w:rsid w:val="00AE58D0"/>
    <w:rsid w:val="00AE5B09"/>
    <w:rsid w:val="00AE5BAC"/>
    <w:rsid w:val="00AE6DDD"/>
    <w:rsid w:val="00AF02E4"/>
    <w:rsid w:val="00AF08CB"/>
    <w:rsid w:val="00AF2193"/>
    <w:rsid w:val="00AF2C0A"/>
    <w:rsid w:val="00AF4455"/>
    <w:rsid w:val="00AF506E"/>
    <w:rsid w:val="00AF6CD3"/>
    <w:rsid w:val="00AF6DB6"/>
    <w:rsid w:val="00B01A82"/>
    <w:rsid w:val="00B02F56"/>
    <w:rsid w:val="00B0457E"/>
    <w:rsid w:val="00B046C6"/>
    <w:rsid w:val="00B16A1C"/>
    <w:rsid w:val="00B21077"/>
    <w:rsid w:val="00B21220"/>
    <w:rsid w:val="00B229CE"/>
    <w:rsid w:val="00B24F52"/>
    <w:rsid w:val="00B323F5"/>
    <w:rsid w:val="00B34F6F"/>
    <w:rsid w:val="00B37903"/>
    <w:rsid w:val="00B40710"/>
    <w:rsid w:val="00B4348D"/>
    <w:rsid w:val="00B438E5"/>
    <w:rsid w:val="00B44A2B"/>
    <w:rsid w:val="00B601E2"/>
    <w:rsid w:val="00B61D67"/>
    <w:rsid w:val="00B6402F"/>
    <w:rsid w:val="00B70CDD"/>
    <w:rsid w:val="00B73AA3"/>
    <w:rsid w:val="00B7582F"/>
    <w:rsid w:val="00B809FF"/>
    <w:rsid w:val="00B811A1"/>
    <w:rsid w:val="00B81290"/>
    <w:rsid w:val="00B819AE"/>
    <w:rsid w:val="00B823A0"/>
    <w:rsid w:val="00B83D33"/>
    <w:rsid w:val="00B857E3"/>
    <w:rsid w:val="00B87485"/>
    <w:rsid w:val="00B92888"/>
    <w:rsid w:val="00B943E6"/>
    <w:rsid w:val="00B947F4"/>
    <w:rsid w:val="00B94E1A"/>
    <w:rsid w:val="00BB11A3"/>
    <w:rsid w:val="00BB11E8"/>
    <w:rsid w:val="00BC0BD2"/>
    <w:rsid w:val="00BC6F39"/>
    <w:rsid w:val="00BC736C"/>
    <w:rsid w:val="00BC7868"/>
    <w:rsid w:val="00BD14B5"/>
    <w:rsid w:val="00BD2958"/>
    <w:rsid w:val="00BD31E7"/>
    <w:rsid w:val="00BD390C"/>
    <w:rsid w:val="00BD59C7"/>
    <w:rsid w:val="00BE149B"/>
    <w:rsid w:val="00BE3FD3"/>
    <w:rsid w:val="00BF05D8"/>
    <w:rsid w:val="00BF5E89"/>
    <w:rsid w:val="00BF78F4"/>
    <w:rsid w:val="00BF7E8E"/>
    <w:rsid w:val="00C00992"/>
    <w:rsid w:val="00C00B0C"/>
    <w:rsid w:val="00C04078"/>
    <w:rsid w:val="00C14D72"/>
    <w:rsid w:val="00C165A1"/>
    <w:rsid w:val="00C241D5"/>
    <w:rsid w:val="00C257E5"/>
    <w:rsid w:val="00C26722"/>
    <w:rsid w:val="00C2775C"/>
    <w:rsid w:val="00C27D7C"/>
    <w:rsid w:val="00C43314"/>
    <w:rsid w:val="00C52173"/>
    <w:rsid w:val="00C5532F"/>
    <w:rsid w:val="00C55FEA"/>
    <w:rsid w:val="00C57E01"/>
    <w:rsid w:val="00C652F4"/>
    <w:rsid w:val="00C67CF2"/>
    <w:rsid w:val="00C7042A"/>
    <w:rsid w:val="00C705C0"/>
    <w:rsid w:val="00C72978"/>
    <w:rsid w:val="00C7497A"/>
    <w:rsid w:val="00C75344"/>
    <w:rsid w:val="00C75F2D"/>
    <w:rsid w:val="00C7648A"/>
    <w:rsid w:val="00C83BEB"/>
    <w:rsid w:val="00C83DA6"/>
    <w:rsid w:val="00C90663"/>
    <w:rsid w:val="00C909E5"/>
    <w:rsid w:val="00C91FF7"/>
    <w:rsid w:val="00CA008F"/>
    <w:rsid w:val="00CA1BF5"/>
    <w:rsid w:val="00CB0516"/>
    <w:rsid w:val="00CB2C7C"/>
    <w:rsid w:val="00CB6172"/>
    <w:rsid w:val="00CB63FB"/>
    <w:rsid w:val="00CC03BD"/>
    <w:rsid w:val="00CC1737"/>
    <w:rsid w:val="00CC6572"/>
    <w:rsid w:val="00CD1D06"/>
    <w:rsid w:val="00CD7431"/>
    <w:rsid w:val="00CE0F18"/>
    <w:rsid w:val="00CE5F10"/>
    <w:rsid w:val="00CF0783"/>
    <w:rsid w:val="00CF5CB1"/>
    <w:rsid w:val="00D020EC"/>
    <w:rsid w:val="00D07814"/>
    <w:rsid w:val="00D12179"/>
    <w:rsid w:val="00D147E2"/>
    <w:rsid w:val="00D232C8"/>
    <w:rsid w:val="00D241E9"/>
    <w:rsid w:val="00D26758"/>
    <w:rsid w:val="00D270E1"/>
    <w:rsid w:val="00D31363"/>
    <w:rsid w:val="00D315B4"/>
    <w:rsid w:val="00D33075"/>
    <w:rsid w:val="00D34394"/>
    <w:rsid w:val="00D36682"/>
    <w:rsid w:val="00D407C3"/>
    <w:rsid w:val="00D44121"/>
    <w:rsid w:val="00D44DFA"/>
    <w:rsid w:val="00D4694A"/>
    <w:rsid w:val="00D479CC"/>
    <w:rsid w:val="00D51286"/>
    <w:rsid w:val="00D51DFE"/>
    <w:rsid w:val="00D55F83"/>
    <w:rsid w:val="00D6096E"/>
    <w:rsid w:val="00D6590E"/>
    <w:rsid w:val="00D81AC8"/>
    <w:rsid w:val="00D82188"/>
    <w:rsid w:val="00D82E59"/>
    <w:rsid w:val="00D876D5"/>
    <w:rsid w:val="00D878D5"/>
    <w:rsid w:val="00D9041B"/>
    <w:rsid w:val="00D910BA"/>
    <w:rsid w:val="00D91198"/>
    <w:rsid w:val="00D91D94"/>
    <w:rsid w:val="00D94072"/>
    <w:rsid w:val="00D968B0"/>
    <w:rsid w:val="00D96B41"/>
    <w:rsid w:val="00D972FA"/>
    <w:rsid w:val="00DA1D1D"/>
    <w:rsid w:val="00DA2544"/>
    <w:rsid w:val="00DA3C9D"/>
    <w:rsid w:val="00DA6281"/>
    <w:rsid w:val="00DA6783"/>
    <w:rsid w:val="00DA762F"/>
    <w:rsid w:val="00DA7649"/>
    <w:rsid w:val="00DA7BC9"/>
    <w:rsid w:val="00DB34A8"/>
    <w:rsid w:val="00DB699A"/>
    <w:rsid w:val="00DB6A75"/>
    <w:rsid w:val="00DB70C4"/>
    <w:rsid w:val="00DC26D7"/>
    <w:rsid w:val="00DC59BC"/>
    <w:rsid w:val="00DC68FC"/>
    <w:rsid w:val="00DC7EAD"/>
    <w:rsid w:val="00DD0302"/>
    <w:rsid w:val="00DE0B20"/>
    <w:rsid w:val="00DE12D7"/>
    <w:rsid w:val="00DE3415"/>
    <w:rsid w:val="00DE4FA2"/>
    <w:rsid w:val="00DF06BC"/>
    <w:rsid w:val="00DF20E1"/>
    <w:rsid w:val="00DF2B1D"/>
    <w:rsid w:val="00DF3E5B"/>
    <w:rsid w:val="00DF4303"/>
    <w:rsid w:val="00DF4540"/>
    <w:rsid w:val="00DF59C6"/>
    <w:rsid w:val="00DF6961"/>
    <w:rsid w:val="00E003C3"/>
    <w:rsid w:val="00E0272E"/>
    <w:rsid w:val="00E03238"/>
    <w:rsid w:val="00E04C69"/>
    <w:rsid w:val="00E05B68"/>
    <w:rsid w:val="00E071E5"/>
    <w:rsid w:val="00E11CC2"/>
    <w:rsid w:val="00E12004"/>
    <w:rsid w:val="00E12851"/>
    <w:rsid w:val="00E12966"/>
    <w:rsid w:val="00E16226"/>
    <w:rsid w:val="00E216EC"/>
    <w:rsid w:val="00E237A5"/>
    <w:rsid w:val="00E267C3"/>
    <w:rsid w:val="00E27B1F"/>
    <w:rsid w:val="00E27CEE"/>
    <w:rsid w:val="00E316D0"/>
    <w:rsid w:val="00E35214"/>
    <w:rsid w:val="00E36FE8"/>
    <w:rsid w:val="00E425E3"/>
    <w:rsid w:val="00E47B69"/>
    <w:rsid w:val="00E5029F"/>
    <w:rsid w:val="00E512B8"/>
    <w:rsid w:val="00E5219F"/>
    <w:rsid w:val="00E53A35"/>
    <w:rsid w:val="00E654CE"/>
    <w:rsid w:val="00E70C6C"/>
    <w:rsid w:val="00E775C4"/>
    <w:rsid w:val="00E80A43"/>
    <w:rsid w:val="00E81556"/>
    <w:rsid w:val="00E85DB4"/>
    <w:rsid w:val="00E873B6"/>
    <w:rsid w:val="00E90FC7"/>
    <w:rsid w:val="00E92BB3"/>
    <w:rsid w:val="00E94CF1"/>
    <w:rsid w:val="00E96E2C"/>
    <w:rsid w:val="00EA26B6"/>
    <w:rsid w:val="00EA39D6"/>
    <w:rsid w:val="00EA6B11"/>
    <w:rsid w:val="00EC199E"/>
    <w:rsid w:val="00EC2AEB"/>
    <w:rsid w:val="00EC3D29"/>
    <w:rsid w:val="00EC5822"/>
    <w:rsid w:val="00EC6A21"/>
    <w:rsid w:val="00EC6F11"/>
    <w:rsid w:val="00ED09CA"/>
    <w:rsid w:val="00ED3037"/>
    <w:rsid w:val="00ED3620"/>
    <w:rsid w:val="00ED41D0"/>
    <w:rsid w:val="00ED4E0C"/>
    <w:rsid w:val="00ED5A69"/>
    <w:rsid w:val="00EE504A"/>
    <w:rsid w:val="00EE50D3"/>
    <w:rsid w:val="00EF3941"/>
    <w:rsid w:val="00EF3DD4"/>
    <w:rsid w:val="00EF4172"/>
    <w:rsid w:val="00EF46FB"/>
    <w:rsid w:val="00EF68D2"/>
    <w:rsid w:val="00F00DB7"/>
    <w:rsid w:val="00F02D60"/>
    <w:rsid w:val="00F03E8C"/>
    <w:rsid w:val="00F07286"/>
    <w:rsid w:val="00F10F8D"/>
    <w:rsid w:val="00F210EE"/>
    <w:rsid w:val="00F253CE"/>
    <w:rsid w:val="00F31EE9"/>
    <w:rsid w:val="00F342EA"/>
    <w:rsid w:val="00F3433F"/>
    <w:rsid w:val="00F34681"/>
    <w:rsid w:val="00F35A44"/>
    <w:rsid w:val="00F368B9"/>
    <w:rsid w:val="00F40C77"/>
    <w:rsid w:val="00F4155F"/>
    <w:rsid w:val="00F41D18"/>
    <w:rsid w:val="00F4561E"/>
    <w:rsid w:val="00F45B23"/>
    <w:rsid w:val="00F46FD6"/>
    <w:rsid w:val="00F503DD"/>
    <w:rsid w:val="00F5319A"/>
    <w:rsid w:val="00F5509C"/>
    <w:rsid w:val="00F57D4D"/>
    <w:rsid w:val="00F60442"/>
    <w:rsid w:val="00F60534"/>
    <w:rsid w:val="00F64AC3"/>
    <w:rsid w:val="00F7148E"/>
    <w:rsid w:val="00F74E22"/>
    <w:rsid w:val="00F769D0"/>
    <w:rsid w:val="00FA020C"/>
    <w:rsid w:val="00FA1F7D"/>
    <w:rsid w:val="00FB16AD"/>
    <w:rsid w:val="00FB1BB3"/>
    <w:rsid w:val="00FB2B50"/>
    <w:rsid w:val="00FB53D3"/>
    <w:rsid w:val="00FB7570"/>
    <w:rsid w:val="00FC1A6C"/>
    <w:rsid w:val="00FC29E8"/>
    <w:rsid w:val="00FC4751"/>
    <w:rsid w:val="00FC47C5"/>
    <w:rsid w:val="00FC5518"/>
    <w:rsid w:val="00FC7FE3"/>
    <w:rsid w:val="00FD12B4"/>
    <w:rsid w:val="00FD438F"/>
    <w:rsid w:val="00FD5502"/>
    <w:rsid w:val="00FE09C3"/>
    <w:rsid w:val="00FE60F5"/>
    <w:rsid w:val="00FE6813"/>
    <w:rsid w:val="00FE72C2"/>
    <w:rsid w:val="00FF06DC"/>
    <w:rsid w:val="00FF3201"/>
    <w:rsid w:val="00FF3938"/>
    <w:rsid w:val="00FF4B2F"/>
    <w:rsid w:val="00FF4EE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ap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aps/>
      <w:sz w:val="32"/>
      <w:u w:val="single"/>
    </w:rPr>
  </w:style>
  <w:style w:type="paragraph" w:styleId="berschrift9">
    <w:name w:val="heading 9"/>
    <w:basedOn w:val="Standard"/>
    <w:next w:val="Standard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0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pPr>
      <w:widowControl w:val="0"/>
      <w:tabs>
        <w:tab w:val="left" w:pos="284"/>
      </w:tabs>
    </w:pPr>
    <w:rPr>
      <w:b/>
      <w:snapToGrid w:val="0"/>
      <w:color w:val="000000"/>
      <w:sz w:val="24"/>
    </w:rPr>
  </w:style>
  <w:style w:type="paragraph" w:styleId="Textkrper3">
    <w:name w:val="Body Text 3"/>
    <w:basedOn w:val="Standard"/>
    <w:pPr>
      <w:widowControl w:val="0"/>
      <w:tabs>
        <w:tab w:val="left" w:pos="284"/>
      </w:tabs>
      <w:jc w:val="both"/>
    </w:pPr>
    <w:rPr>
      <w:snapToGrid w:val="0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tabs>
        <w:tab w:val="left" w:pos="993"/>
      </w:tabs>
      <w:ind w:left="990" w:hanging="990"/>
    </w:pPr>
    <w:rPr>
      <w:b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AC2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C57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5709"/>
  </w:style>
  <w:style w:type="paragraph" w:styleId="Fuzeile">
    <w:name w:val="footer"/>
    <w:basedOn w:val="Standard"/>
    <w:rsid w:val="00586FAC"/>
    <w:pPr>
      <w:tabs>
        <w:tab w:val="center" w:pos="4536"/>
        <w:tab w:val="right" w:pos="9072"/>
      </w:tabs>
    </w:pPr>
  </w:style>
  <w:style w:type="character" w:styleId="Hyperlink">
    <w:name w:val="Hyperlink"/>
    <w:rsid w:val="00977817"/>
    <w:rPr>
      <w:color w:val="0000FF"/>
      <w:u w:val="single"/>
    </w:rPr>
  </w:style>
  <w:style w:type="paragraph" w:customStyle="1" w:styleId="ZText">
    <w:name w:val="Z_Text"/>
    <w:basedOn w:val="Standard"/>
    <w:rsid w:val="005A60F7"/>
    <w:pPr>
      <w:spacing w:line="360" w:lineRule="auto"/>
    </w:pPr>
    <w:rPr>
      <w:rFonts w:ascii="Arial" w:hAnsi="Arial"/>
      <w:sz w:val="24"/>
      <w:lang w:eastAsia="de-AT"/>
    </w:rPr>
  </w:style>
  <w:style w:type="paragraph" w:customStyle="1" w:styleId="83ErlText">
    <w:name w:val="83_ErlText"/>
    <w:basedOn w:val="Standard"/>
    <w:rsid w:val="00F10F8D"/>
    <w:pPr>
      <w:spacing w:before="80" w:line="220" w:lineRule="exact"/>
      <w:jc w:val="both"/>
    </w:pPr>
    <w:rPr>
      <w:color w:val="000000"/>
    </w:rPr>
  </w:style>
  <w:style w:type="paragraph" w:styleId="StandardWeb">
    <w:name w:val="Normal (Web)"/>
    <w:basedOn w:val="Standard"/>
    <w:uiPriority w:val="99"/>
    <w:unhideWhenUsed/>
    <w:rsid w:val="001B2C8C"/>
    <w:rPr>
      <w:rFonts w:eastAsia="Calibri"/>
      <w:sz w:val="24"/>
      <w:szCs w:val="24"/>
      <w:lang w:val="de-AT" w:eastAsia="de-AT"/>
    </w:rPr>
  </w:style>
  <w:style w:type="character" w:styleId="Hervorhebung">
    <w:name w:val="Emphasis"/>
    <w:aliases w:val="EVN Hervorhebung"/>
    <w:uiPriority w:val="20"/>
    <w:qFormat/>
    <w:rsid w:val="002218E7"/>
    <w:rPr>
      <w:rFonts w:ascii="Frutiger Next for EVN Light" w:hAnsi="Frutiger Next for EVN Light"/>
      <w:b/>
      <w:i w:val="0"/>
      <w:iCs/>
      <w:color w:val="000000"/>
      <w:spacing w:val="0"/>
      <w:sz w:val="19"/>
    </w:rPr>
  </w:style>
  <w:style w:type="paragraph" w:styleId="NurText">
    <w:name w:val="Plain Text"/>
    <w:basedOn w:val="Standard"/>
    <w:link w:val="NurTextZchn"/>
    <w:uiPriority w:val="99"/>
    <w:unhideWhenUsed/>
    <w:rsid w:val="009472B8"/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9472B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LAKISBetrifft">
    <w:name w:val="LAKIS_Betrifft"/>
    <w:rsid w:val="003D6A19"/>
    <w:rPr>
      <w:rFonts w:ascii="Arial" w:hAnsi="Arial"/>
      <w:sz w:val="24"/>
    </w:rPr>
  </w:style>
  <w:style w:type="paragraph" w:customStyle="1" w:styleId="LAKISAbschrift">
    <w:name w:val="LAKIS_Abschrift"/>
    <w:rsid w:val="003D6A19"/>
    <w:pPr>
      <w:ind w:left="357" w:hanging="357"/>
    </w:pPr>
    <w:rPr>
      <w:rFonts w:ascii="Arial" w:hAnsi="Arial"/>
      <w:sz w:val="24"/>
    </w:rPr>
  </w:style>
  <w:style w:type="paragraph" w:customStyle="1" w:styleId="LAKISText">
    <w:name w:val="LAKIS_Text"/>
    <w:rsid w:val="003D6A19"/>
    <w:pPr>
      <w:spacing w:line="36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rsid w:val="00ED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titel">
    <w:name w:val="Formulartitel"/>
    <w:basedOn w:val="berschrift3"/>
    <w:rsid w:val="002F3DB7"/>
    <w:pPr>
      <w:spacing w:before="40" w:after="40"/>
      <w:jc w:val="right"/>
    </w:pPr>
    <w:rPr>
      <w:rFonts w:ascii="Arial" w:hAnsi="Arial" w:cs="Arial"/>
      <w:b w:val="0"/>
      <w:bCs/>
      <w:sz w:val="20"/>
      <w:lang w:bidi="de-DE"/>
    </w:rPr>
  </w:style>
  <w:style w:type="paragraph" w:customStyle="1" w:styleId="Textkrper1">
    <w:name w:val="Textkörper1"/>
    <w:basedOn w:val="Standard"/>
    <w:rsid w:val="002F3DB7"/>
    <w:pPr>
      <w:jc w:val="both"/>
    </w:pPr>
    <w:rPr>
      <w:rFonts w:ascii="Tahoma" w:hAnsi="Tahoma" w:cs="Tahoma"/>
      <w:sz w:val="22"/>
      <w:szCs w:val="22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8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ap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aps/>
      <w:sz w:val="32"/>
      <w:u w:val="single"/>
    </w:rPr>
  </w:style>
  <w:style w:type="paragraph" w:styleId="berschrift9">
    <w:name w:val="heading 9"/>
    <w:basedOn w:val="Standard"/>
    <w:next w:val="Standard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0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pPr>
      <w:widowControl w:val="0"/>
      <w:tabs>
        <w:tab w:val="left" w:pos="284"/>
      </w:tabs>
    </w:pPr>
    <w:rPr>
      <w:b/>
      <w:snapToGrid w:val="0"/>
      <w:color w:val="000000"/>
      <w:sz w:val="24"/>
    </w:rPr>
  </w:style>
  <w:style w:type="paragraph" w:styleId="Textkrper3">
    <w:name w:val="Body Text 3"/>
    <w:basedOn w:val="Standard"/>
    <w:pPr>
      <w:widowControl w:val="0"/>
      <w:tabs>
        <w:tab w:val="left" w:pos="284"/>
      </w:tabs>
      <w:jc w:val="both"/>
    </w:pPr>
    <w:rPr>
      <w:snapToGrid w:val="0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tabs>
        <w:tab w:val="left" w:pos="993"/>
      </w:tabs>
      <w:ind w:left="990" w:hanging="990"/>
    </w:pPr>
    <w:rPr>
      <w:b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AC2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C57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5709"/>
  </w:style>
  <w:style w:type="paragraph" w:styleId="Fuzeile">
    <w:name w:val="footer"/>
    <w:basedOn w:val="Standard"/>
    <w:rsid w:val="00586FAC"/>
    <w:pPr>
      <w:tabs>
        <w:tab w:val="center" w:pos="4536"/>
        <w:tab w:val="right" w:pos="9072"/>
      </w:tabs>
    </w:pPr>
  </w:style>
  <w:style w:type="character" w:styleId="Hyperlink">
    <w:name w:val="Hyperlink"/>
    <w:rsid w:val="00977817"/>
    <w:rPr>
      <w:color w:val="0000FF"/>
      <w:u w:val="single"/>
    </w:rPr>
  </w:style>
  <w:style w:type="paragraph" w:customStyle="1" w:styleId="ZText">
    <w:name w:val="Z_Text"/>
    <w:basedOn w:val="Standard"/>
    <w:rsid w:val="005A60F7"/>
    <w:pPr>
      <w:spacing w:line="360" w:lineRule="auto"/>
    </w:pPr>
    <w:rPr>
      <w:rFonts w:ascii="Arial" w:hAnsi="Arial"/>
      <w:sz w:val="24"/>
      <w:lang w:eastAsia="de-AT"/>
    </w:rPr>
  </w:style>
  <w:style w:type="paragraph" w:customStyle="1" w:styleId="83ErlText">
    <w:name w:val="83_ErlText"/>
    <w:basedOn w:val="Standard"/>
    <w:rsid w:val="00F10F8D"/>
    <w:pPr>
      <w:spacing w:before="80" w:line="220" w:lineRule="exact"/>
      <w:jc w:val="both"/>
    </w:pPr>
    <w:rPr>
      <w:color w:val="000000"/>
    </w:rPr>
  </w:style>
  <w:style w:type="paragraph" w:styleId="StandardWeb">
    <w:name w:val="Normal (Web)"/>
    <w:basedOn w:val="Standard"/>
    <w:uiPriority w:val="99"/>
    <w:unhideWhenUsed/>
    <w:rsid w:val="001B2C8C"/>
    <w:rPr>
      <w:rFonts w:eastAsia="Calibri"/>
      <w:sz w:val="24"/>
      <w:szCs w:val="24"/>
      <w:lang w:val="de-AT" w:eastAsia="de-AT"/>
    </w:rPr>
  </w:style>
  <w:style w:type="character" w:styleId="Hervorhebung">
    <w:name w:val="Emphasis"/>
    <w:aliases w:val="EVN Hervorhebung"/>
    <w:uiPriority w:val="20"/>
    <w:qFormat/>
    <w:rsid w:val="002218E7"/>
    <w:rPr>
      <w:rFonts w:ascii="Frutiger Next for EVN Light" w:hAnsi="Frutiger Next for EVN Light"/>
      <w:b/>
      <w:i w:val="0"/>
      <w:iCs/>
      <w:color w:val="000000"/>
      <w:spacing w:val="0"/>
      <w:sz w:val="19"/>
    </w:rPr>
  </w:style>
  <w:style w:type="paragraph" w:styleId="NurText">
    <w:name w:val="Plain Text"/>
    <w:basedOn w:val="Standard"/>
    <w:link w:val="NurTextZchn"/>
    <w:uiPriority w:val="99"/>
    <w:unhideWhenUsed/>
    <w:rsid w:val="009472B8"/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9472B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LAKISBetrifft">
    <w:name w:val="LAKIS_Betrifft"/>
    <w:rsid w:val="003D6A19"/>
    <w:rPr>
      <w:rFonts w:ascii="Arial" w:hAnsi="Arial"/>
      <w:sz w:val="24"/>
    </w:rPr>
  </w:style>
  <w:style w:type="paragraph" w:customStyle="1" w:styleId="LAKISAbschrift">
    <w:name w:val="LAKIS_Abschrift"/>
    <w:rsid w:val="003D6A19"/>
    <w:pPr>
      <w:ind w:left="357" w:hanging="357"/>
    </w:pPr>
    <w:rPr>
      <w:rFonts w:ascii="Arial" w:hAnsi="Arial"/>
      <w:sz w:val="24"/>
    </w:rPr>
  </w:style>
  <w:style w:type="paragraph" w:customStyle="1" w:styleId="LAKISText">
    <w:name w:val="LAKIS_Text"/>
    <w:rsid w:val="003D6A19"/>
    <w:pPr>
      <w:spacing w:line="36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rsid w:val="00ED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titel">
    <w:name w:val="Formulartitel"/>
    <w:basedOn w:val="berschrift3"/>
    <w:rsid w:val="002F3DB7"/>
    <w:pPr>
      <w:spacing w:before="40" w:after="40"/>
      <w:jc w:val="right"/>
    </w:pPr>
    <w:rPr>
      <w:rFonts w:ascii="Arial" w:hAnsi="Arial" w:cs="Arial"/>
      <w:b w:val="0"/>
      <w:bCs/>
      <w:sz w:val="20"/>
      <w:lang w:bidi="de-DE"/>
    </w:rPr>
  </w:style>
  <w:style w:type="paragraph" w:customStyle="1" w:styleId="Textkrper1">
    <w:name w:val="Textkörper1"/>
    <w:basedOn w:val="Standard"/>
    <w:rsid w:val="002F3DB7"/>
    <w:pPr>
      <w:jc w:val="both"/>
    </w:pPr>
    <w:rPr>
      <w:rFonts w:ascii="Tahoma" w:hAnsi="Tahoma" w:cs="Tahoma"/>
      <w:sz w:val="22"/>
      <w:szCs w:val="22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87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12CC3-7720-4828-8FF8-0D688EE180E3}"/>
      </w:docPartPr>
      <w:docPartBody>
        <w:p w:rsidR="0020702D" w:rsidRDefault="00133495">
          <w:r w:rsidRPr="008023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5"/>
    <w:rsid w:val="00133495"/>
    <w:rsid w:val="002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4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4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5DD2-2EEA-4C8F-9883-D6897C16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C758EA3A.dotm</Template>
  <TotalTime>0</TotalTime>
  <Pages>1</Pages>
  <Words>181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Trautmannsdorf an der Leitha</vt:lpstr>
    </vt:vector>
  </TitlesOfParts>
  <Company>gemdatNÖ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Trautmannsdorf an der Leitha</dc:title>
  <dc:creator>piteli</dc:creator>
  <cp:lastModifiedBy>Elisabeth Pitnauer</cp:lastModifiedBy>
  <cp:revision>4</cp:revision>
  <cp:lastPrinted>2017-01-10T12:26:00Z</cp:lastPrinted>
  <dcterms:created xsi:type="dcterms:W3CDTF">2017-02-03T07:43:00Z</dcterms:created>
  <dcterms:modified xsi:type="dcterms:W3CDTF">2017-02-03T07:54:00Z</dcterms:modified>
</cp:coreProperties>
</file>