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B6" w:rsidRDefault="0009142F">
      <w:r>
        <w:t>An die</w:t>
      </w:r>
    </w:p>
    <w:p w:rsidR="0009142F" w:rsidRDefault="0009142F">
      <w:r>
        <w:t>Marktgemeinde Trautmannsdorf an der Leitha</w:t>
      </w:r>
    </w:p>
    <w:p w:rsidR="0009142F" w:rsidRDefault="0009142F">
      <w:r>
        <w:t>Kupfergasse 1</w:t>
      </w:r>
    </w:p>
    <w:p w:rsidR="0009142F" w:rsidRDefault="0009142F">
      <w:r>
        <w:t>2454 Trautmannsdorf an der Leitha</w:t>
      </w:r>
    </w:p>
    <w:p w:rsidR="0009142F" w:rsidRDefault="0009142F">
      <w:pPr>
        <w:pBdr>
          <w:bottom w:val="single" w:sz="6" w:space="1" w:color="auto"/>
        </w:pBdr>
      </w:pPr>
      <w:r>
        <w:t xml:space="preserve">T: 02169/2246, F: 02169/2246-13, E: </w:t>
      </w:r>
      <w:hyperlink r:id="rId6" w:history="1">
        <w:r w:rsidRPr="00BA758E">
          <w:rPr>
            <w:rStyle w:val="Hyperlink"/>
          </w:rPr>
          <w:t>sekretariat@trautmannsdorf.at</w:t>
        </w:r>
      </w:hyperlink>
      <w:r>
        <w:t xml:space="preserve"> </w:t>
      </w:r>
    </w:p>
    <w:p w:rsidR="0009142F" w:rsidRDefault="0009142F"/>
    <w:p w:rsidR="0009142F" w:rsidRPr="00636A4F" w:rsidRDefault="0009142F" w:rsidP="00636A4F">
      <w:pPr>
        <w:jc w:val="center"/>
        <w:rPr>
          <w:b/>
          <w:caps/>
          <w:u w:val="single"/>
        </w:rPr>
      </w:pPr>
      <w:r w:rsidRPr="00636A4F">
        <w:rPr>
          <w:b/>
          <w:caps/>
          <w:u w:val="single"/>
        </w:rPr>
        <w:t>Anmeldung einer Veranstaltung</w:t>
      </w:r>
    </w:p>
    <w:p w:rsidR="0009142F" w:rsidRDefault="0009142F"/>
    <w:p w:rsidR="0009142F" w:rsidRDefault="0009142F" w:rsidP="00636A4F">
      <w:pPr>
        <w:jc w:val="both"/>
      </w:pPr>
      <w:r>
        <w:t>Gemäß NÖ Veranstaltungsgesetz, LGBl. 7070 in der derzeit geltenden Fassung melde ich folgende Veranstaltung an:</w:t>
      </w:r>
    </w:p>
    <w:p w:rsidR="0009142F" w:rsidRDefault="0009142F"/>
    <w:p w:rsidR="0009142F" w:rsidRPr="007C365E" w:rsidRDefault="0009142F">
      <w:pPr>
        <w:rPr>
          <w:b/>
        </w:rPr>
      </w:pPr>
      <w:r w:rsidRPr="007C365E">
        <w:rPr>
          <w:b/>
        </w:rPr>
        <w:t>Angaben zum Antragsteller: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802"/>
        <w:gridCol w:w="2804"/>
      </w:tblGrid>
      <w:tr w:rsidR="0009142F" w:rsidTr="00925F0F">
        <w:trPr>
          <w:trHeight w:val="851"/>
        </w:trPr>
        <w:tc>
          <w:tcPr>
            <w:tcW w:w="6408" w:type="dxa"/>
            <w:gridSpan w:val="2"/>
            <w:shd w:val="clear" w:color="auto" w:fill="auto"/>
            <w:vAlign w:val="bottom"/>
          </w:tcPr>
          <w:sdt>
            <w:sdtPr>
              <w:rPr>
                <w:b/>
              </w:rPr>
              <w:id w:val="29334308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9142F" w:rsidRPr="00925F0F" w:rsidRDefault="00685B8C">
                <w:pPr>
                  <w:rPr>
                    <w:b/>
                  </w:rPr>
                </w:pPr>
                <w:r w:rsidRPr="00134FF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9142F" w:rsidRDefault="0009142F">
            <w:r>
              <w:t>Vereinsbezeichnung</w:t>
            </w:r>
          </w:p>
        </w:tc>
        <w:tc>
          <w:tcPr>
            <w:tcW w:w="2804" w:type="dxa"/>
            <w:shd w:val="clear" w:color="auto" w:fill="auto"/>
            <w:vAlign w:val="bottom"/>
          </w:tcPr>
          <w:p w:rsidR="0009142F" w:rsidRPr="00925F0F" w:rsidRDefault="006D4433">
            <w:pPr>
              <w:rPr>
                <w:b/>
              </w:rPr>
            </w:pPr>
            <w:sdt>
              <w:sdtPr>
                <w:rPr>
                  <w:b/>
                </w:rPr>
                <w:id w:val="-2984628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85B8C" w:rsidRPr="00134FF3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9142F" w:rsidRPr="00925F0F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09142F" w:rsidRPr="00925F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9142F" w:rsidRPr="00925F0F">
              <w:rPr>
                <w:b/>
              </w:rPr>
              <w:fldChar w:fldCharType="end"/>
            </w:r>
            <w:bookmarkEnd w:id="0"/>
          </w:p>
          <w:p w:rsidR="0009142F" w:rsidRDefault="0009142F">
            <w:r>
              <w:t>ZVR Zahl:</w:t>
            </w:r>
          </w:p>
        </w:tc>
      </w:tr>
      <w:tr w:rsidR="0009142F" w:rsidTr="00925F0F">
        <w:trPr>
          <w:trHeight w:val="851"/>
        </w:trPr>
        <w:tc>
          <w:tcPr>
            <w:tcW w:w="6408" w:type="dxa"/>
            <w:gridSpan w:val="2"/>
            <w:shd w:val="clear" w:color="auto" w:fill="auto"/>
            <w:vAlign w:val="bottom"/>
          </w:tcPr>
          <w:sdt>
            <w:sdtPr>
              <w:id w:val="49145003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43022" w:rsidRDefault="00685B8C">
                <w:r w:rsidRPr="006D4433">
                  <w:rPr>
                    <w:rStyle w:val="Platzhaltertext"/>
                    <w:b/>
                  </w:rPr>
                  <w:t>Klicken Sie hier, um Text einzugeben.</w:t>
                </w:r>
              </w:p>
            </w:sdtContent>
          </w:sdt>
          <w:p w:rsidR="0009142F" w:rsidRDefault="0009142F">
            <w:r>
              <w:t>Name des Veranstalters (vertretungsbefugte Person)</w:t>
            </w:r>
          </w:p>
        </w:tc>
        <w:tc>
          <w:tcPr>
            <w:tcW w:w="2804" w:type="dxa"/>
            <w:shd w:val="clear" w:color="auto" w:fill="auto"/>
            <w:vAlign w:val="bottom"/>
          </w:tcPr>
          <w:sdt>
            <w:sdtPr>
              <w:id w:val="159590136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43022" w:rsidRDefault="00685B8C">
                <w:r w:rsidRPr="006D4433">
                  <w:rPr>
                    <w:rStyle w:val="Platzhaltertext"/>
                    <w:b/>
                  </w:rPr>
                  <w:t>Klicken Sie hier, um Text einzugeben.</w:t>
                </w:r>
              </w:p>
            </w:sdtContent>
          </w:sdt>
          <w:p w:rsidR="0009142F" w:rsidRDefault="0009142F">
            <w:r>
              <w:t>Telefonnummer</w:t>
            </w:r>
          </w:p>
        </w:tc>
      </w:tr>
      <w:tr w:rsidR="00932C55" w:rsidTr="00925F0F">
        <w:trPr>
          <w:trHeight w:val="851"/>
        </w:trPr>
        <w:tc>
          <w:tcPr>
            <w:tcW w:w="4606" w:type="dxa"/>
            <w:shd w:val="clear" w:color="auto" w:fill="auto"/>
            <w:vAlign w:val="bottom"/>
          </w:tcPr>
          <w:sdt>
            <w:sdtPr>
              <w:id w:val="-89535254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43022" w:rsidRDefault="00685B8C">
                <w:r w:rsidRPr="006D4433">
                  <w:rPr>
                    <w:rStyle w:val="Platzhaltertext"/>
                    <w:b/>
                  </w:rPr>
                  <w:t>Klicken Sie hier, um Text einzugeben.</w:t>
                </w:r>
              </w:p>
            </w:sdtContent>
          </w:sdt>
          <w:p w:rsidR="00636A4F" w:rsidRDefault="00636A4F">
            <w:r>
              <w:t>Geburtsdatum, Geburtsort</w:t>
            </w:r>
          </w:p>
        </w:tc>
        <w:tc>
          <w:tcPr>
            <w:tcW w:w="4606" w:type="dxa"/>
            <w:gridSpan w:val="2"/>
            <w:shd w:val="clear" w:color="auto" w:fill="auto"/>
            <w:vAlign w:val="bottom"/>
          </w:tcPr>
          <w:sdt>
            <w:sdtPr>
              <w:rPr>
                <w:b/>
              </w:rPr>
              <w:id w:val="-10127159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32C55" w:rsidRPr="00925F0F" w:rsidRDefault="00685B8C">
                <w:pPr>
                  <w:rPr>
                    <w:b/>
                  </w:rPr>
                </w:pPr>
                <w:r w:rsidRPr="00134FF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36A4F" w:rsidRDefault="00636A4F">
            <w:r>
              <w:t>Staatsbürgerschaft</w:t>
            </w:r>
          </w:p>
        </w:tc>
      </w:tr>
      <w:tr w:rsidR="00636A4F" w:rsidTr="00925F0F">
        <w:trPr>
          <w:trHeight w:val="851"/>
        </w:trPr>
        <w:tc>
          <w:tcPr>
            <w:tcW w:w="9212" w:type="dxa"/>
            <w:gridSpan w:val="3"/>
            <w:shd w:val="clear" w:color="auto" w:fill="auto"/>
            <w:vAlign w:val="bottom"/>
          </w:tcPr>
          <w:sdt>
            <w:sdtPr>
              <w:rPr>
                <w:b/>
              </w:rPr>
              <w:id w:val="152551970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636A4F" w:rsidRPr="00925F0F" w:rsidRDefault="00685B8C">
                <w:pPr>
                  <w:rPr>
                    <w:b/>
                  </w:rPr>
                </w:pPr>
                <w:r w:rsidRPr="006D4433">
                  <w:rPr>
                    <w:rStyle w:val="Platzhaltertext"/>
                    <w:b/>
                  </w:rPr>
                  <w:t>Klicken Sie hier, um Text einzugeben.</w:t>
                </w:r>
              </w:p>
            </w:sdtContent>
          </w:sdt>
          <w:p w:rsidR="00636A4F" w:rsidRDefault="00636A4F">
            <w:r>
              <w:t>Wohnsitz des Veranstalter:</w:t>
            </w:r>
          </w:p>
        </w:tc>
      </w:tr>
      <w:tr w:rsidR="00636A4F" w:rsidTr="00925F0F">
        <w:trPr>
          <w:trHeight w:val="851"/>
        </w:trPr>
        <w:tc>
          <w:tcPr>
            <w:tcW w:w="9212" w:type="dxa"/>
            <w:gridSpan w:val="3"/>
            <w:shd w:val="clear" w:color="auto" w:fill="auto"/>
          </w:tcPr>
          <w:p w:rsidR="007C365E" w:rsidRPr="001D0C67" w:rsidRDefault="007C365E"/>
          <w:p w:rsidR="00636A4F" w:rsidRPr="00925F0F" w:rsidRDefault="00636A4F">
            <w:pPr>
              <w:rPr>
                <w:b/>
              </w:rPr>
            </w:pPr>
            <w:r w:rsidRPr="00925F0F">
              <w:rPr>
                <w:b/>
              </w:rPr>
              <w:t>Bezeichnung und Gegenstand der Veranstaltung</w:t>
            </w:r>
          </w:p>
          <w:sdt>
            <w:sdtPr>
              <w:id w:val="-201089089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C365E" w:rsidRPr="001D0C67" w:rsidRDefault="00685B8C">
                <w:r w:rsidRPr="006D4433">
                  <w:rPr>
                    <w:rStyle w:val="Platzhaltertext"/>
                    <w:b/>
                  </w:rPr>
                  <w:t>Klicken Sie hier, um Text einzugeben.</w:t>
                </w:r>
              </w:p>
            </w:sdtContent>
          </w:sdt>
          <w:p w:rsidR="00636A4F" w:rsidRPr="00925F0F" w:rsidRDefault="00636A4F" w:rsidP="002D58F4">
            <w:pPr>
              <w:rPr>
                <w:b/>
              </w:rPr>
            </w:pPr>
          </w:p>
        </w:tc>
      </w:tr>
      <w:tr w:rsidR="007C365E" w:rsidTr="00925F0F">
        <w:trPr>
          <w:trHeight w:val="851"/>
        </w:trPr>
        <w:tc>
          <w:tcPr>
            <w:tcW w:w="9212" w:type="dxa"/>
            <w:gridSpan w:val="3"/>
            <w:shd w:val="clear" w:color="auto" w:fill="auto"/>
            <w:vAlign w:val="bottom"/>
          </w:tcPr>
          <w:sdt>
            <w:sdtPr>
              <w:rPr>
                <w:b/>
              </w:rPr>
              <w:id w:val="142822289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C365E" w:rsidRPr="00925F0F" w:rsidRDefault="00685B8C">
                <w:pPr>
                  <w:rPr>
                    <w:b/>
                  </w:rPr>
                </w:pPr>
                <w:r w:rsidRPr="006D4433">
                  <w:rPr>
                    <w:rStyle w:val="Platzhaltertext"/>
                    <w:b/>
                  </w:rPr>
                  <w:t>Klicken Sie hier, um Text einzugeben.</w:t>
                </w:r>
              </w:p>
            </w:sdtContent>
          </w:sdt>
          <w:p w:rsidR="007C365E" w:rsidRDefault="007C365E">
            <w:r>
              <w:t>Ort der Veranstaltung</w:t>
            </w:r>
          </w:p>
        </w:tc>
      </w:tr>
      <w:tr w:rsidR="007C365E" w:rsidTr="00925F0F">
        <w:trPr>
          <w:trHeight w:val="851"/>
        </w:trPr>
        <w:tc>
          <w:tcPr>
            <w:tcW w:w="9212" w:type="dxa"/>
            <w:gridSpan w:val="3"/>
            <w:shd w:val="clear" w:color="auto" w:fill="auto"/>
            <w:vAlign w:val="bottom"/>
          </w:tcPr>
          <w:sdt>
            <w:sdtPr>
              <w:rPr>
                <w:b/>
              </w:rPr>
              <w:id w:val="213884220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C365E" w:rsidRPr="00925F0F" w:rsidRDefault="00685B8C">
                <w:pPr>
                  <w:rPr>
                    <w:b/>
                  </w:rPr>
                </w:pPr>
                <w:r w:rsidRPr="006D4433">
                  <w:rPr>
                    <w:rStyle w:val="Platzhaltertext"/>
                    <w:b/>
                  </w:rPr>
                  <w:t>Klicken Sie hier, um Text einzugeben.</w:t>
                </w:r>
              </w:p>
            </w:sdtContent>
          </w:sdt>
          <w:p w:rsidR="007C365E" w:rsidRDefault="007C365E">
            <w:r>
              <w:t>Zeitraum der Veranstaltung (Datum Uhrzeit)</w:t>
            </w:r>
          </w:p>
        </w:tc>
      </w:tr>
      <w:tr w:rsidR="007C365E" w:rsidTr="00925F0F">
        <w:trPr>
          <w:trHeight w:val="851"/>
        </w:trPr>
        <w:tc>
          <w:tcPr>
            <w:tcW w:w="9212" w:type="dxa"/>
            <w:gridSpan w:val="3"/>
            <w:shd w:val="clear" w:color="auto" w:fill="auto"/>
            <w:vAlign w:val="bottom"/>
          </w:tcPr>
          <w:sdt>
            <w:sdtPr>
              <w:rPr>
                <w:b/>
              </w:rPr>
              <w:id w:val="-39635686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C365E" w:rsidRPr="00925F0F" w:rsidRDefault="00685B8C">
                <w:pPr>
                  <w:rPr>
                    <w:b/>
                  </w:rPr>
                </w:pPr>
                <w:r w:rsidRPr="006D4433">
                  <w:rPr>
                    <w:rStyle w:val="Platzhaltertext"/>
                    <w:b/>
                  </w:rPr>
                  <w:t>Klicken Sie hier, um Text einzugeben.</w:t>
                </w:r>
              </w:p>
            </w:sdtContent>
          </w:sdt>
          <w:p w:rsidR="007C365E" w:rsidRDefault="007C365E">
            <w:r>
              <w:t>Bezeichnung der Betriebsstätte</w:t>
            </w:r>
          </w:p>
        </w:tc>
      </w:tr>
      <w:tr w:rsidR="00932C55" w:rsidTr="00925F0F">
        <w:trPr>
          <w:trHeight w:val="851"/>
        </w:trPr>
        <w:tc>
          <w:tcPr>
            <w:tcW w:w="4606" w:type="dxa"/>
            <w:shd w:val="clear" w:color="auto" w:fill="auto"/>
            <w:vAlign w:val="center"/>
          </w:tcPr>
          <w:p w:rsidR="00636A4F" w:rsidRDefault="00636A4F">
            <w:r>
              <w:t>Ist die Betriebsstätte bewilligt</w:t>
            </w:r>
          </w:p>
        </w:tc>
        <w:tc>
          <w:tcPr>
            <w:tcW w:w="4606" w:type="dxa"/>
            <w:gridSpan w:val="2"/>
            <w:shd w:val="clear" w:color="auto" w:fill="auto"/>
            <w:vAlign w:val="bottom"/>
          </w:tcPr>
          <w:p w:rsidR="00932C55" w:rsidRDefault="006D4433">
            <w:sdt>
              <w:sdtPr>
                <w:id w:val="-158228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65E">
              <w:tab/>
            </w:r>
            <w:r w:rsidR="007C365E">
              <w:tab/>
            </w:r>
            <w:sdt>
              <w:sdtPr>
                <w:id w:val="195952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36A4F" w:rsidRDefault="00636A4F">
            <w:r>
              <w:t>Ja</w:t>
            </w:r>
            <w:r>
              <w:tab/>
            </w:r>
            <w:r>
              <w:tab/>
              <w:t>Nein</w:t>
            </w:r>
          </w:p>
        </w:tc>
      </w:tr>
      <w:tr w:rsidR="007C365E" w:rsidTr="00925F0F">
        <w:trPr>
          <w:trHeight w:val="851"/>
        </w:trPr>
        <w:tc>
          <w:tcPr>
            <w:tcW w:w="9212" w:type="dxa"/>
            <w:gridSpan w:val="3"/>
            <w:shd w:val="clear" w:color="auto" w:fill="auto"/>
            <w:vAlign w:val="bottom"/>
          </w:tcPr>
          <w:sdt>
            <w:sdtPr>
              <w:rPr>
                <w:b/>
              </w:rPr>
              <w:id w:val="197379061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C365E" w:rsidRPr="00925F0F" w:rsidRDefault="00685B8C">
                <w:pPr>
                  <w:rPr>
                    <w:b/>
                  </w:rPr>
                </w:pPr>
                <w:r w:rsidRPr="006D4433">
                  <w:rPr>
                    <w:rStyle w:val="Platzhaltertext"/>
                    <w:b/>
                  </w:rPr>
                  <w:t>Klicken Sie hier, um Text einzugeben.</w:t>
                </w:r>
              </w:p>
            </w:sdtContent>
          </w:sdt>
          <w:p w:rsidR="007C365E" w:rsidRDefault="007C365E">
            <w:r>
              <w:t>Name des Besitzers</w:t>
            </w:r>
          </w:p>
        </w:tc>
      </w:tr>
      <w:tr w:rsidR="00BD60F1" w:rsidTr="00925F0F">
        <w:trPr>
          <w:trHeight w:val="851"/>
        </w:trPr>
        <w:tc>
          <w:tcPr>
            <w:tcW w:w="9212" w:type="dxa"/>
            <w:gridSpan w:val="3"/>
            <w:shd w:val="clear" w:color="auto" w:fill="auto"/>
            <w:vAlign w:val="bottom"/>
          </w:tcPr>
          <w:sdt>
            <w:sdtPr>
              <w:rPr>
                <w:b/>
              </w:rPr>
              <w:id w:val="20891786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D60F1" w:rsidRPr="00925F0F" w:rsidRDefault="00685B8C">
                <w:pPr>
                  <w:rPr>
                    <w:b/>
                  </w:rPr>
                </w:pPr>
                <w:r w:rsidRPr="006D4433">
                  <w:rPr>
                    <w:rStyle w:val="Platzhaltertext"/>
                    <w:b/>
                  </w:rPr>
                  <w:t>Klicken Sie hier, um Text einzugeben.</w:t>
                </w:r>
              </w:p>
            </w:sdtContent>
          </w:sdt>
          <w:p w:rsidR="00BD60F1" w:rsidRDefault="00BD60F1">
            <w:r>
              <w:t>Person, welche während der Veranstaltung anwesend und tel</w:t>
            </w:r>
            <w:r w:rsidR="008B7513">
              <w:t>efonisch</w:t>
            </w:r>
            <w:r>
              <w:t xml:space="preserve"> erreichbar ist</w:t>
            </w:r>
          </w:p>
        </w:tc>
      </w:tr>
      <w:tr w:rsidR="00932C55" w:rsidTr="00925F0F">
        <w:trPr>
          <w:trHeight w:val="851"/>
        </w:trPr>
        <w:tc>
          <w:tcPr>
            <w:tcW w:w="4606" w:type="dxa"/>
            <w:shd w:val="clear" w:color="auto" w:fill="auto"/>
            <w:vAlign w:val="bottom"/>
          </w:tcPr>
          <w:p w:rsidR="00BD60F1" w:rsidRDefault="00BD60F1" w:rsidP="00BF2718">
            <w:r>
              <w:t>Erwartete Gesamtbesucherzahl</w:t>
            </w:r>
            <w:r w:rsidR="007C365E">
              <w:t xml:space="preserve"> </w:t>
            </w:r>
          </w:p>
        </w:tc>
        <w:tc>
          <w:tcPr>
            <w:tcW w:w="4606" w:type="dxa"/>
            <w:gridSpan w:val="2"/>
            <w:shd w:val="clear" w:color="auto" w:fill="auto"/>
            <w:vAlign w:val="bottom"/>
          </w:tcPr>
          <w:p w:rsidR="00BD60F1" w:rsidRDefault="007C365E">
            <w:r>
              <w:t xml:space="preserve">Ca. Personen  </w:t>
            </w:r>
            <w:sdt>
              <w:sdtPr>
                <w:rPr>
                  <w:b/>
                </w:rPr>
                <w:id w:val="12029727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85B8C" w:rsidRPr="006D4433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932C55" w:rsidTr="00925F0F">
        <w:trPr>
          <w:trHeight w:val="851"/>
        </w:trPr>
        <w:tc>
          <w:tcPr>
            <w:tcW w:w="4606" w:type="dxa"/>
            <w:shd w:val="clear" w:color="auto" w:fill="auto"/>
            <w:vAlign w:val="bottom"/>
          </w:tcPr>
          <w:p w:rsidR="00932C55" w:rsidRDefault="00BD60F1" w:rsidP="00BF2718">
            <w:r>
              <w:t>Höchstzahl der Besucher, die gleichzeitig die Veranstaltung besuchen können:</w:t>
            </w:r>
            <w:r w:rsidR="007C365E">
              <w:t xml:space="preserve"> </w:t>
            </w:r>
          </w:p>
        </w:tc>
        <w:tc>
          <w:tcPr>
            <w:tcW w:w="4606" w:type="dxa"/>
            <w:gridSpan w:val="2"/>
            <w:shd w:val="clear" w:color="auto" w:fill="auto"/>
            <w:vAlign w:val="bottom"/>
          </w:tcPr>
          <w:p w:rsidR="00932C55" w:rsidRDefault="00BD60F1">
            <w:proofErr w:type="spellStart"/>
            <w:r>
              <w:t>Ca</w:t>
            </w:r>
            <w:proofErr w:type="spellEnd"/>
            <w:r>
              <w:t xml:space="preserve"> Personen</w:t>
            </w:r>
            <w:r w:rsidR="006D4433">
              <w:t xml:space="preserve">  </w:t>
            </w:r>
            <w:bookmarkStart w:id="1" w:name="_GoBack"/>
            <w:bookmarkEnd w:id="1"/>
            <w:sdt>
              <w:sdtPr>
                <w:id w:val="-15144491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85B8C" w:rsidRPr="006D4433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</w:tbl>
    <w:p w:rsidR="007C365E" w:rsidRDefault="007C365E" w:rsidP="007C365E">
      <w:pPr>
        <w:spacing w:line="360" w:lineRule="auto"/>
      </w:pPr>
    </w:p>
    <w:p w:rsidR="00BD60F1" w:rsidRPr="007C365E" w:rsidRDefault="00BD60F1" w:rsidP="007C365E">
      <w:pPr>
        <w:spacing w:line="360" w:lineRule="auto"/>
        <w:rPr>
          <w:b/>
        </w:rPr>
      </w:pPr>
      <w:r w:rsidRPr="007C365E">
        <w:rPr>
          <w:b/>
        </w:rPr>
        <w:lastRenderedPageBreak/>
        <w:t>Beilagen</w:t>
      </w:r>
    </w:p>
    <w:p w:rsidR="00BD60F1" w:rsidRDefault="00BD60F1" w:rsidP="007C365E">
      <w:pPr>
        <w:spacing w:line="360" w:lineRule="auto"/>
      </w:pPr>
    </w:p>
    <w:p w:rsidR="00BD60F1" w:rsidRDefault="00BD60F1" w:rsidP="007C365E">
      <w:pPr>
        <w:numPr>
          <w:ilvl w:val="0"/>
          <w:numId w:val="1"/>
        </w:numPr>
        <w:spacing w:line="360" w:lineRule="auto"/>
      </w:pPr>
      <w:r>
        <w:t>Nachweis der Bewilligung der Veranstaltungsbetriebsstätte</w:t>
      </w:r>
    </w:p>
    <w:p w:rsidR="00BD60F1" w:rsidRDefault="00BD60F1" w:rsidP="007C365E">
      <w:pPr>
        <w:numPr>
          <w:ilvl w:val="0"/>
          <w:numId w:val="1"/>
        </w:numPr>
        <w:spacing w:line="360" w:lineRule="auto"/>
      </w:pPr>
      <w:r>
        <w:t>Bescheinigung über die Zertifizierung (Zelt, Schaukel, etc.)</w:t>
      </w:r>
    </w:p>
    <w:p w:rsidR="00E14FB5" w:rsidRDefault="00BD60F1" w:rsidP="00E14FB5">
      <w:pPr>
        <w:numPr>
          <w:ilvl w:val="0"/>
          <w:numId w:val="1"/>
        </w:numPr>
        <w:spacing w:line="360" w:lineRule="auto"/>
        <w:rPr>
          <w:b/>
        </w:rPr>
      </w:pPr>
      <w:r>
        <w:t>Sicherheits-, Brandschutz- und rettungstechnisches Konzept</w:t>
      </w:r>
      <w:r w:rsidR="00256F49">
        <w:br/>
      </w:r>
      <w:r>
        <w:t xml:space="preserve">Bei Veranstaltungen im Freien – Konzept </w:t>
      </w:r>
      <w:r w:rsidR="007C365E">
        <w:t>zur</w:t>
      </w:r>
      <w:r>
        <w:t xml:space="preserve"> Vermeidung sanitärer</w:t>
      </w:r>
      <w:r w:rsidR="00256F49">
        <w:t xml:space="preserve"> </w:t>
      </w:r>
      <w:r>
        <w:t>Missstände</w:t>
      </w:r>
      <w:r w:rsidR="00256F49">
        <w:t xml:space="preserve"> </w:t>
      </w:r>
      <w:r>
        <w:t>Darstellung der Verkehrssituation (Verkehrskonzept)</w:t>
      </w:r>
      <w:r w:rsidR="00256F49">
        <w:br/>
      </w:r>
    </w:p>
    <w:p w:rsidR="00E14FB5" w:rsidRPr="00E14FB5" w:rsidRDefault="00E14FB5" w:rsidP="00E14FB5">
      <w:pPr>
        <w:spacing w:line="360" w:lineRule="auto"/>
        <w:ind w:left="360"/>
        <w:rPr>
          <w:b/>
        </w:rPr>
      </w:pPr>
    </w:p>
    <w:p w:rsidR="00BD60F1" w:rsidRDefault="00BD60F1" w:rsidP="007C365E">
      <w:pPr>
        <w:spacing w:line="360" w:lineRule="auto"/>
      </w:pPr>
      <w:r>
        <w:t>Ich melde die oben angeführte Veranstaltung an und erkläre, dass alle sicherheitsrelevanten bau- und bautechnischen Bestimmungen eingehalten werden.</w:t>
      </w:r>
    </w:p>
    <w:p w:rsidR="00BD60F1" w:rsidRDefault="00BD60F1" w:rsidP="007C365E">
      <w:pPr>
        <w:spacing w:line="360" w:lineRule="auto"/>
      </w:pPr>
    </w:p>
    <w:p w:rsidR="007C365E" w:rsidRDefault="007C365E" w:rsidP="007C365E">
      <w:pPr>
        <w:spacing w:line="360" w:lineRule="auto"/>
      </w:pPr>
    </w:p>
    <w:p w:rsidR="007C365E" w:rsidRDefault="007C365E" w:rsidP="007C365E">
      <w:pPr>
        <w:spacing w:line="360" w:lineRule="auto"/>
      </w:pPr>
    </w:p>
    <w:p w:rsidR="00BD60F1" w:rsidRDefault="00BD60F1" w:rsidP="007C365E">
      <w:pPr>
        <w:spacing w:line="360" w:lineRule="auto"/>
      </w:pPr>
      <w:r>
        <w:t>…………………………………</w:t>
      </w:r>
    </w:p>
    <w:p w:rsidR="00BD60F1" w:rsidRDefault="00BD60F1" w:rsidP="007C365E">
      <w:pPr>
        <w:spacing w:line="360" w:lineRule="auto"/>
      </w:pPr>
      <w:r>
        <w:t xml:space="preserve">Unterschrift des Anmeldenden </w:t>
      </w:r>
    </w:p>
    <w:p w:rsidR="007246F8" w:rsidRDefault="007246F8" w:rsidP="007C365E">
      <w:pPr>
        <w:spacing w:line="360" w:lineRule="auto"/>
      </w:pPr>
    </w:p>
    <w:p w:rsidR="007246F8" w:rsidRDefault="007246F8" w:rsidP="007C365E">
      <w:pPr>
        <w:spacing w:line="360" w:lineRule="auto"/>
      </w:pPr>
    </w:p>
    <w:p w:rsidR="007246F8" w:rsidRDefault="007246F8" w:rsidP="007C365E">
      <w:pPr>
        <w:spacing w:line="360" w:lineRule="auto"/>
      </w:pPr>
    </w:p>
    <w:sectPr w:rsidR="007246F8" w:rsidSect="00BD60F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27E9"/>
    <w:multiLevelType w:val="hybridMultilevel"/>
    <w:tmpl w:val="A5C6453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2F"/>
    <w:rsid w:val="00001EA9"/>
    <w:rsid w:val="00002EEC"/>
    <w:rsid w:val="0001011E"/>
    <w:rsid w:val="00010AFE"/>
    <w:rsid w:val="00020461"/>
    <w:rsid w:val="000207AC"/>
    <w:rsid w:val="00020809"/>
    <w:rsid w:val="00026469"/>
    <w:rsid w:val="00033277"/>
    <w:rsid w:val="00036B33"/>
    <w:rsid w:val="00044619"/>
    <w:rsid w:val="0005416B"/>
    <w:rsid w:val="000611C3"/>
    <w:rsid w:val="000647DF"/>
    <w:rsid w:val="00066515"/>
    <w:rsid w:val="000757D8"/>
    <w:rsid w:val="00082686"/>
    <w:rsid w:val="00085AA0"/>
    <w:rsid w:val="00087B06"/>
    <w:rsid w:val="00090CB4"/>
    <w:rsid w:val="0009142F"/>
    <w:rsid w:val="0009151C"/>
    <w:rsid w:val="000922C4"/>
    <w:rsid w:val="00093900"/>
    <w:rsid w:val="000A7C1C"/>
    <w:rsid w:val="000B1B09"/>
    <w:rsid w:val="000B2859"/>
    <w:rsid w:val="000B505F"/>
    <w:rsid w:val="000D6372"/>
    <w:rsid w:val="000F288E"/>
    <w:rsid w:val="000F6E34"/>
    <w:rsid w:val="00111138"/>
    <w:rsid w:val="00113A6B"/>
    <w:rsid w:val="00113ADF"/>
    <w:rsid w:val="0012082E"/>
    <w:rsid w:val="0012303A"/>
    <w:rsid w:val="0013262F"/>
    <w:rsid w:val="001403B4"/>
    <w:rsid w:val="00141049"/>
    <w:rsid w:val="0014581E"/>
    <w:rsid w:val="001473BD"/>
    <w:rsid w:val="00151C24"/>
    <w:rsid w:val="001650E1"/>
    <w:rsid w:val="001659E3"/>
    <w:rsid w:val="001708AF"/>
    <w:rsid w:val="0017789E"/>
    <w:rsid w:val="00182BCA"/>
    <w:rsid w:val="00185AF7"/>
    <w:rsid w:val="00194252"/>
    <w:rsid w:val="001A5EFD"/>
    <w:rsid w:val="001B2D5B"/>
    <w:rsid w:val="001B2E2D"/>
    <w:rsid w:val="001B31C2"/>
    <w:rsid w:val="001B32EA"/>
    <w:rsid w:val="001C4D15"/>
    <w:rsid w:val="001D0C67"/>
    <w:rsid w:val="001D11B7"/>
    <w:rsid w:val="001D3D51"/>
    <w:rsid w:val="001E6A93"/>
    <w:rsid w:val="00225F36"/>
    <w:rsid w:val="00227CE0"/>
    <w:rsid w:val="00235E2F"/>
    <w:rsid w:val="00236C72"/>
    <w:rsid w:val="0023788B"/>
    <w:rsid w:val="0024730D"/>
    <w:rsid w:val="002476CE"/>
    <w:rsid w:val="002519FF"/>
    <w:rsid w:val="00255208"/>
    <w:rsid w:val="00256F49"/>
    <w:rsid w:val="00261BD6"/>
    <w:rsid w:val="0026480A"/>
    <w:rsid w:val="00271AF6"/>
    <w:rsid w:val="00274CC2"/>
    <w:rsid w:val="002779B6"/>
    <w:rsid w:val="002822CE"/>
    <w:rsid w:val="002850C8"/>
    <w:rsid w:val="00290897"/>
    <w:rsid w:val="002A598E"/>
    <w:rsid w:val="002D01C8"/>
    <w:rsid w:val="002D0E84"/>
    <w:rsid w:val="002D58F4"/>
    <w:rsid w:val="002D5EB1"/>
    <w:rsid w:val="002E2FE0"/>
    <w:rsid w:val="002E5C38"/>
    <w:rsid w:val="002F112C"/>
    <w:rsid w:val="002F2626"/>
    <w:rsid w:val="003072E5"/>
    <w:rsid w:val="0031097B"/>
    <w:rsid w:val="003141D6"/>
    <w:rsid w:val="00320ADC"/>
    <w:rsid w:val="00322D8E"/>
    <w:rsid w:val="00324AFB"/>
    <w:rsid w:val="003272B2"/>
    <w:rsid w:val="00327FB2"/>
    <w:rsid w:val="00330420"/>
    <w:rsid w:val="003322D2"/>
    <w:rsid w:val="003360AE"/>
    <w:rsid w:val="0034664D"/>
    <w:rsid w:val="00346BFC"/>
    <w:rsid w:val="00347899"/>
    <w:rsid w:val="003533B6"/>
    <w:rsid w:val="003602FF"/>
    <w:rsid w:val="00385FB6"/>
    <w:rsid w:val="003B1AB6"/>
    <w:rsid w:val="003C1DD1"/>
    <w:rsid w:val="003C3C77"/>
    <w:rsid w:val="003C6DBC"/>
    <w:rsid w:val="003C7C5E"/>
    <w:rsid w:val="003D22B0"/>
    <w:rsid w:val="003E0C5D"/>
    <w:rsid w:val="003E5011"/>
    <w:rsid w:val="003F1FB3"/>
    <w:rsid w:val="003F204D"/>
    <w:rsid w:val="003F3445"/>
    <w:rsid w:val="003F62DE"/>
    <w:rsid w:val="00401CED"/>
    <w:rsid w:val="00412023"/>
    <w:rsid w:val="00412B01"/>
    <w:rsid w:val="00413008"/>
    <w:rsid w:val="004203C0"/>
    <w:rsid w:val="00421300"/>
    <w:rsid w:val="004214A1"/>
    <w:rsid w:val="0043792C"/>
    <w:rsid w:val="00440649"/>
    <w:rsid w:val="00445664"/>
    <w:rsid w:val="004520B8"/>
    <w:rsid w:val="004557DC"/>
    <w:rsid w:val="00455A4B"/>
    <w:rsid w:val="0045745B"/>
    <w:rsid w:val="00465A6B"/>
    <w:rsid w:val="00466FD2"/>
    <w:rsid w:val="004726ED"/>
    <w:rsid w:val="0047407F"/>
    <w:rsid w:val="00474DDD"/>
    <w:rsid w:val="00475A8A"/>
    <w:rsid w:val="00476493"/>
    <w:rsid w:val="00485C86"/>
    <w:rsid w:val="00486D15"/>
    <w:rsid w:val="00493DD9"/>
    <w:rsid w:val="004A207A"/>
    <w:rsid w:val="004B164B"/>
    <w:rsid w:val="004B237C"/>
    <w:rsid w:val="004D7793"/>
    <w:rsid w:val="004F45FC"/>
    <w:rsid w:val="005661DB"/>
    <w:rsid w:val="00572118"/>
    <w:rsid w:val="00575323"/>
    <w:rsid w:val="00580060"/>
    <w:rsid w:val="005835D5"/>
    <w:rsid w:val="00583D45"/>
    <w:rsid w:val="00590CA6"/>
    <w:rsid w:val="0059642E"/>
    <w:rsid w:val="005A5A14"/>
    <w:rsid w:val="005B56E9"/>
    <w:rsid w:val="005B5A9E"/>
    <w:rsid w:val="005B6500"/>
    <w:rsid w:val="005C4384"/>
    <w:rsid w:val="005C58C2"/>
    <w:rsid w:val="005C7D60"/>
    <w:rsid w:val="005D20A2"/>
    <w:rsid w:val="005D656A"/>
    <w:rsid w:val="005D674C"/>
    <w:rsid w:val="005D7A49"/>
    <w:rsid w:val="005E27EB"/>
    <w:rsid w:val="005F0CB3"/>
    <w:rsid w:val="00600F4A"/>
    <w:rsid w:val="00602C0A"/>
    <w:rsid w:val="00610B6F"/>
    <w:rsid w:val="00615C04"/>
    <w:rsid w:val="0062485A"/>
    <w:rsid w:val="00625BF5"/>
    <w:rsid w:val="006348BC"/>
    <w:rsid w:val="00636A4F"/>
    <w:rsid w:val="00637741"/>
    <w:rsid w:val="00647856"/>
    <w:rsid w:val="00655A56"/>
    <w:rsid w:val="0066182A"/>
    <w:rsid w:val="006623A7"/>
    <w:rsid w:val="00663C74"/>
    <w:rsid w:val="00666B28"/>
    <w:rsid w:val="00671A5A"/>
    <w:rsid w:val="00671A8C"/>
    <w:rsid w:val="006727EA"/>
    <w:rsid w:val="00674014"/>
    <w:rsid w:val="00674A56"/>
    <w:rsid w:val="00676035"/>
    <w:rsid w:val="0067609C"/>
    <w:rsid w:val="00685B8C"/>
    <w:rsid w:val="00686A54"/>
    <w:rsid w:val="00686AB0"/>
    <w:rsid w:val="00692FE9"/>
    <w:rsid w:val="006930CB"/>
    <w:rsid w:val="006A1A36"/>
    <w:rsid w:val="006B0D1B"/>
    <w:rsid w:val="006B44C3"/>
    <w:rsid w:val="006B535F"/>
    <w:rsid w:val="006B6808"/>
    <w:rsid w:val="006B7188"/>
    <w:rsid w:val="006C5E86"/>
    <w:rsid w:val="006C66E6"/>
    <w:rsid w:val="006D4433"/>
    <w:rsid w:val="006E03AC"/>
    <w:rsid w:val="006E4538"/>
    <w:rsid w:val="006F0F2D"/>
    <w:rsid w:val="006F152D"/>
    <w:rsid w:val="006F18BA"/>
    <w:rsid w:val="00701EE4"/>
    <w:rsid w:val="00703E1A"/>
    <w:rsid w:val="00705C09"/>
    <w:rsid w:val="00705E1B"/>
    <w:rsid w:val="00707445"/>
    <w:rsid w:val="00707FD4"/>
    <w:rsid w:val="007240D7"/>
    <w:rsid w:val="007246F8"/>
    <w:rsid w:val="00736DA5"/>
    <w:rsid w:val="007378BA"/>
    <w:rsid w:val="007459EA"/>
    <w:rsid w:val="00745E96"/>
    <w:rsid w:val="007522EE"/>
    <w:rsid w:val="00753545"/>
    <w:rsid w:val="007567A3"/>
    <w:rsid w:val="00760CDF"/>
    <w:rsid w:val="00760FB6"/>
    <w:rsid w:val="007654B3"/>
    <w:rsid w:val="00784B09"/>
    <w:rsid w:val="00786B25"/>
    <w:rsid w:val="00790FDA"/>
    <w:rsid w:val="00794AA4"/>
    <w:rsid w:val="00796530"/>
    <w:rsid w:val="007A0164"/>
    <w:rsid w:val="007A2D1E"/>
    <w:rsid w:val="007B4299"/>
    <w:rsid w:val="007B5F9A"/>
    <w:rsid w:val="007C365E"/>
    <w:rsid w:val="007D1BD3"/>
    <w:rsid w:val="007D4281"/>
    <w:rsid w:val="007D4D60"/>
    <w:rsid w:val="007D6145"/>
    <w:rsid w:val="007F1F4A"/>
    <w:rsid w:val="007F27EF"/>
    <w:rsid w:val="007F36F7"/>
    <w:rsid w:val="008023A0"/>
    <w:rsid w:val="00807A35"/>
    <w:rsid w:val="00811669"/>
    <w:rsid w:val="0081174B"/>
    <w:rsid w:val="008129B6"/>
    <w:rsid w:val="00831622"/>
    <w:rsid w:val="008344CE"/>
    <w:rsid w:val="00845C04"/>
    <w:rsid w:val="00847500"/>
    <w:rsid w:val="00853C65"/>
    <w:rsid w:val="00855C30"/>
    <w:rsid w:val="0085689C"/>
    <w:rsid w:val="00870FFB"/>
    <w:rsid w:val="008730CA"/>
    <w:rsid w:val="00883A98"/>
    <w:rsid w:val="00890A51"/>
    <w:rsid w:val="00892224"/>
    <w:rsid w:val="008948B6"/>
    <w:rsid w:val="0089781D"/>
    <w:rsid w:val="00897A0F"/>
    <w:rsid w:val="008A1428"/>
    <w:rsid w:val="008A4CFD"/>
    <w:rsid w:val="008B7513"/>
    <w:rsid w:val="008C521E"/>
    <w:rsid w:val="008C5355"/>
    <w:rsid w:val="008D1B3A"/>
    <w:rsid w:val="008D4AE1"/>
    <w:rsid w:val="008F3301"/>
    <w:rsid w:val="008F3C34"/>
    <w:rsid w:val="008F410C"/>
    <w:rsid w:val="008F5631"/>
    <w:rsid w:val="008F5840"/>
    <w:rsid w:val="008F6205"/>
    <w:rsid w:val="009002C2"/>
    <w:rsid w:val="00917BF5"/>
    <w:rsid w:val="0092343E"/>
    <w:rsid w:val="00924ACF"/>
    <w:rsid w:val="00925F0F"/>
    <w:rsid w:val="00931632"/>
    <w:rsid w:val="00932C55"/>
    <w:rsid w:val="00941425"/>
    <w:rsid w:val="009616CC"/>
    <w:rsid w:val="0097404E"/>
    <w:rsid w:val="00976F18"/>
    <w:rsid w:val="00981C9E"/>
    <w:rsid w:val="0098401F"/>
    <w:rsid w:val="009940DC"/>
    <w:rsid w:val="00994253"/>
    <w:rsid w:val="0099563E"/>
    <w:rsid w:val="009A1A20"/>
    <w:rsid w:val="009A601D"/>
    <w:rsid w:val="009A72DE"/>
    <w:rsid w:val="009B4DAB"/>
    <w:rsid w:val="009C06A0"/>
    <w:rsid w:val="009D7CD0"/>
    <w:rsid w:val="009E40EC"/>
    <w:rsid w:val="009E7289"/>
    <w:rsid w:val="009F774B"/>
    <w:rsid w:val="00A01107"/>
    <w:rsid w:val="00A10698"/>
    <w:rsid w:val="00A13A42"/>
    <w:rsid w:val="00A15B36"/>
    <w:rsid w:val="00A31B07"/>
    <w:rsid w:val="00A43022"/>
    <w:rsid w:val="00A43830"/>
    <w:rsid w:val="00A45B62"/>
    <w:rsid w:val="00A46A2F"/>
    <w:rsid w:val="00A51461"/>
    <w:rsid w:val="00A57EC9"/>
    <w:rsid w:val="00A60ECF"/>
    <w:rsid w:val="00A67FE5"/>
    <w:rsid w:val="00A71097"/>
    <w:rsid w:val="00A83871"/>
    <w:rsid w:val="00A97E4A"/>
    <w:rsid w:val="00AA3A3C"/>
    <w:rsid w:val="00AA5AE3"/>
    <w:rsid w:val="00AB2960"/>
    <w:rsid w:val="00AB2D66"/>
    <w:rsid w:val="00AB3101"/>
    <w:rsid w:val="00AB3925"/>
    <w:rsid w:val="00AB6A1D"/>
    <w:rsid w:val="00AC2C25"/>
    <w:rsid w:val="00AC45E7"/>
    <w:rsid w:val="00AD4788"/>
    <w:rsid w:val="00AD4AE0"/>
    <w:rsid w:val="00AD76F1"/>
    <w:rsid w:val="00AE1EF5"/>
    <w:rsid w:val="00AE6D45"/>
    <w:rsid w:val="00AF1541"/>
    <w:rsid w:val="00B0178F"/>
    <w:rsid w:val="00B16BF9"/>
    <w:rsid w:val="00B215F7"/>
    <w:rsid w:val="00B226A1"/>
    <w:rsid w:val="00B2729A"/>
    <w:rsid w:val="00B30555"/>
    <w:rsid w:val="00B35EBA"/>
    <w:rsid w:val="00B430D8"/>
    <w:rsid w:val="00B47A64"/>
    <w:rsid w:val="00B53C19"/>
    <w:rsid w:val="00B54495"/>
    <w:rsid w:val="00B55B3A"/>
    <w:rsid w:val="00B5613C"/>
    <w:rsid w:val="00B568C8"/>
    <w:rsid w:val="00B57D11"/>
    <w:rsid w:val="00B624CC"/>
    <w:rsid w:val="00B62912"/>
    <w:rsid w:val="00B71605"/>
    <w:rsid w:val="00B811EA"/>
    <w:rsid w:val="00B95B76"/>
    <w:rsid w:val="00BA0B27"/>
    <w:rsid w:val="00BA6454"/>
    <w:rsid w:val="00BB1A32"/>
    <w:rsid w:val="00BC394A"/>
    <w:rsid w:val="00BC3B53"/>
    <w:rsid w:val="00BD259D"/>
    <w:rsid w:val="00BD5CD5"/>
    <w:rsid w:val="00BD60F1"/>
    <w:rsid w:val="00BD65B2"/>
    <w:rsid w:val="00BE180C"/>
    <w:rsid w:val="00BE2310"/>
    <w:rsid w:val="00BF1338"/>
    <w:rsid w:val="00BF2718"/>
    <w:rsid w:val="00BF72DD"/>
    <w:rsid w:val="00BF7EF3"/>
    <w:rsid w:val="00BF7F7F"/>
    <w:rsid w:val="00C0133F"/>
    <w:rsid w:val="00C013EC"/>
    <w:rsid w:val="00C06735"/>
    <w:rsid w:val="00C1342C"/>
    <w:rsid w:val="00C17AB2"/>
    <w:rsid w:val="00C20112"/>
    <w:rsid w:val="00C23C4F"/>
    <w:rsid w:val="00C25215"/>
    <w:rsid w:val="00C26D2C"/>
    <w:rsid w:val="00C26E1C"/>
    <w:rsid w:val="00C34815"/>
    <w:rsid w:val="00C36986"/>
    <w:rsid w:val="00C402BC"/>
    <w:rsid w:val="00C432B6"/>
    <w:rsid w:val="00C434E7"/>
    <w:rsid w:val="00C479CB"/>
    <w:rsid w:val="00C53188"/>
    <w:rsid w:val="00C5361A"/>
    <w:rsid w:val="00C57629"/>
    <w:rsid w:val="00C64082"/>
    <w:rsid w:val="00C646F1"/>
    <w:rsid w:val="00C812C3"/>
    <w:rsid w:val="00C853BC"/>
    <w:rsid w:val="00C91368"/>
    <w:rsid w:val="00C95E34"/>
    <w:rsid w:val="00CA7471"/>
    <w:rsid w:val="00CB0E02"/>
    <w:rsid w:val="00CC085D"/>
    <w:rsid w:val="00CD4259"/>
    <w:rsid w:val="00CD4AE1"/>
    <w:rsid w:val="00CE1454"/>
    <w:rsid w:val="00CE167D"/>
    <w:rsid w:val="00CE3B9F"/>
    <w:rsid w:val="00CE4BC8"/>
    <w:rsid w:val="00CE6370"/>
    <w:rsid w:val="00CF0B54"/>
    <w:rsid w:val="00D12940"/>
    <w:rsid w:val="00D15B39"/>
    <w:rsid w:val="00D20D3A"/>
    <w:rsid w:val="00D2410D"/>
    <w:rsid w:val="00D2500F"/>
    <w:rsid w:val="00D41423"/>
    <w:rsid w:val="00D42510"/>
    <w:rsid w:val="00D5038A"/>
    <w:rsid w:val="00D5196E"/>
    <w:rsid w:val="00D8047D"/>
    <w:rsid w:val="00D836F0"/>
    <w:rsid w:val="00D83F43"/>
    <w:rsid w:val="00DA200C"/>
    <w:rsid w:val="00DB3F18"/>
    <w:rsid w:val="00DB58DD"/>
    <w:rsid w:val="00DC279D"/>
    <w:rsid w:val="00DC64C0"/>
    <w:rsid w:val="00DC6BB7"/>
    <w:rsid w:val="00DD722E"/>
    <w:rsid w:val="00DD7C30"/>
    <w:rsid w:val="00DE116E"/>
    <w:rsid w:val="00DE3FFE"/>
    <w:rsid w:val="00DE4437"/>
    <w:rsid w:val="00DE53E0"/>
    <w:rsid w:val="00E0040B"/>
    <w:rsid w:val="00E02E53"/>
    <w:rsid w:val="00E04167"/>
    <w:rsid w:val="00E14015"/>
    <w:rsid w:val="00E14FB5"/>
    <w:rsid w:val="00E364B3"/>
    <w:rsid w:val="00E426A9"/>
    <w:rsid w:val="00E501B6"/>
    <w:rsid w:val="00E67720"/>
    <w:rsid w:val="00E70474"/>
    <w:rsid w:val="00E71C0E"/>
    <w:rsid w:val="00E77F07"/>
    <w:rsid w:val="00E80D63"/>
    <w:rsid w:val="00E83834"/>
    <w:rsid w:val="00E84085"/>
    <w:rsid w:val="00E847A9"/>
    <w:rsid w:val="00E85F22"/>
    <w:rsid w:val="00E90AE6"/>
    <w:rsid w:val="00E910D3"/>
    <w:rsid w:val="00EA7B39"/>
    <w:rsid w:val="00EB0CE4"/>
    <w:rsid w:val="00EB2EBD"/>
    <w:rsid w:val="00EB478A"/>
    <w:rsid w:val="00EB4BAA"/>
    <w:rsid w:val="00EB4F9C"/>
    <w:rsid w:val="00EB533B"/>
    <w:rsid w:val="00EB5A69"/>
    <w:rsid w:val="00EC1785"/>
    <w:rsid w:val="00EC79F3"/>
    <w:rsid w:val="00ED11CA"/>
    <w:rsid w:val="00ED3539"/>
    <w:rsid w:val="00EE067D"/>
    <w:rsid w:val="00EE186C"/>
    <w:rsid w:val="00EE20DE"/>
    <w:rsid w:val="00EE5A75"/>
    <w:rsid w:val="00F01269"/>
    <w:rsid w:val="00F043B4"/>
    <w:rsid w:val="00F06D2E"/>
    <w:rsid w:val="00F06E69"/>
    <w:rsid w:val="00F121A5"/>
    <w:rsid w:val="00F13656"/>
    <w:rsid w:val="00F138C6"/>
    <w:rsid w:val="00F154D9"/>
    <w:rsid w:val="00F400B2"/>
    <w:rsid w:val="00F40621"/>
    <w:rsid w:val="00F429AA"/>
    <w:rsid w:val="00F45B3B"/>
    <w:rsid w:val="00F51CF1"/>
    <w:rsid w:val="00F53397"/>
    <w:rsid w:val="00F54731"/>
    <w:rsid w:val="00F61998"/>
    <w:rsid w:val="00F6297C"/>
    <w:rsid w:val="00F6646D"/>
    <w:rsid w:val="00F66BAE"/>
    <w:rsid w:val="00F71C14"/>
    <w:rsid w:val="00F8259B"/>
    <w:rsid w:val="00F8380E"/>
    <w:rsid w:val="00F86B12"/>
    <w:rsid w:val="00F9319F"/>
    <w:rsid w:val="00F94127"/>
    <w:rsid w:val="00F94B0C"/>
    <w:rsid w:val="00FA1720"/>
    <w:rsid w:val="00FA1951"/>
    <w:rsid w:val="00FA7F1C"/>
    <w:rsid w:val="00FB3322"/>
    <w:rsid w:val="00FC62A7"/>
    <w:rsid w:val="00FE1476"/>
    <w:rsid w:val="00FE30E6"/>
    <w:rsid w:val="00FF6E8A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9142F"/>
    <w:rPr>
      <w:color w:val="0000FF"/>
      <w:u w:val="single"/>
    </w:rPr>
  </w:style>
  <w:style w:type="table" w:styleId="Tabellenraster">
    <w:name w:val="Table Grid"/>
    <w:basedOn w:val="NormaleTabelle"/>
    <w:rsid w:val="00091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C365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85B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9142F"/>
    <w:rPr>
      <w:color w:val="0000FF"/>
      <w:u w:val="single"/>
    </w:rPr>
  </w:style>
  <w:style w:type="table" w:styleId="Tabellenraster">
    <w:name w:val="Table Grid"/>
    <w:basedOn w:val="NormaleTabelle"/>
    <w:rsid w:val="00091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C365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85B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trautmannsdorf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B3EF5-DA83-4C43-A3F6-52F7F8C5DA75}"/>
      </w:docPartPr>
      <w:docPartBody>
        <w:p w:rsidR="00387027" w:rsidRDefault="0058617B">
          <w:r w:rsidRPr="00134FF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7B"/>
    <w:rsid w:val="00387027"/>
    <w:rsid w:val="0058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617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61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9D3B3735.dotm</Template>
  <TotalTime>0</TotalTime>
  <Pages>2</Pages>
  <Words>254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/>
  <LinksUpToDate>false</LinksUpToDate>
  <CharactersWithSpaces>2125</CharactersWithSpaces>
  <SharedDoc>false</SharedDoc>
  <HLinks>
    <vt:vector size="6" baseType="variant">
      <vt:variant>
        <vt:i4>4259941</vt:i4>
      </vt:variant>
      <vt:variant>
        <vt:i4>0</vt:i4>
      </vt:variant>
      <vt:variant>
        <vt:i4>0</vt:i4>
      </vt:variant>
      <vt:variant>
        <vt:i4>5</vt:i4>
      </vt:variant>
      <vt:variant>
        <vt:lpwstr>mailto:sekretariat@trautmannsdorf.at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Pitnauer Elisabeth</dc:creator>
  <cp:lastModifiedBy>Elisabeth Pitnauer</cp:lastModifiedBy>
  <cp:revision>6</cp:revision>
  <cp:lastPrinted>2013-08-21T07:18:00Z</cp:lastPrinted>
  <dcterms:created xsi:type="dcterms:W3CDTF">2017-02-03T10:02:00Z</dcterms:created>
  <dcterms:modified xsi:type="dcterms:W3CDTF">2017-02-03T10:11:00Z</dcterms:modified>
</cp:coreProperties>
</file>